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9E46" w14:textId="77777777" w:rsidR="00276A7A" w:rsidRPr="001F1B2D" w:rsidRDefault="000B7765" w:rsidP="002A23A4">
      <w:pPr>
        <w:pStyle w:val="testo"/>
        <w:tabs>
          <w:tab w:val="center" w:pos="4819"/>
          <w:tab w:val="left" w:pos="6992"/>
        </w:tabs>
        <w:jc w:val="center"/>
        <w:rPr>
          <w:rFonts w:ascii="Arial" w:hAnsi="Arial" w:cs="Arial"/>
          <w:b/>
          <w:bCs/>
        </w:rPr>
      </w:pPr>
      <w:r w:rsidRPr="001F1B2D">
        <w:rPr>
          <w:rFonts w:ascii="Arial" w:hAnsi="Arial" w:cs="Arial"/>
          <w:b/>
          <w:bCs/>
        </w:rPr>
        <w:t>Passio 201</w:t>
      </w:r>
      <w:r w:rsidR="00A50AD8" w:rsidRPr="001F1B2D">
        <w:rPr>
          <w:rFonts w:ascii="Arial" w:hAnsi="Arial" w:cs="Arial"/>
          <w:b/>
          <w:bCs/>
        </w:rPr>
        <w:t>8</w:t>
      </w:r>
    </w:p>
    <w:p w14:paraId="06A7A1FB" w14:textId="4498A5F4" w:rsidR="001F1B2D" w:rsidRPr="001F1B2D" w:rsidRDefault="001F1B2D" w:rsidP="002A23A4">
      <w:pPr>
        <w:pStyle w:val="testo"/>
        <w:tabs>
          <w:tab w:val="center" w:pos="4819"/>
          <w:tab w:val="left" w:pos="6992"/>
        </w:tabs>
        <w:jc w:val="center"/>
        <w:rPr>
          <w:rFonts w:ascii="Arial" w:hAnsi="Arial" w:cs="Arial"/>
          <w:b/>
          <w:bCs/>
        </w:rPr>
      </w:pPr>
      <w:r w:rsidRPr="001F1B2D">
        <w:rPr>
          <w:rFonts w:ascii="Arial" w:hAnsi="Arial" w:cs="Arial"/>
          <w:b/>
          <w:bCs/>
        </w:rPr>
        <w:t>I Quaresimali dell</w:t>
      </w:r>
      <w:r w:rsidR="00257752">
        <w:rPr>
          <w:rFonts w:ascii="Arial" w:hAnsi="Arial" w:cs="Arial"/>
          <w:b/>
          <w:bCs/>
        </w:rPr>
        <w:t>’</w:t>
      </w:r>
      <w:r w:rsidRPr="001F1B2D">
        <w:rPr>
          <w:rFonts w:ascii="Arial" w:hAnsi="Arial" w:cs="Arial"/>
          <w:b/>
          <w:bCs/>
        </w:rPr>
        <w:t xml:space="preserve">Anno </w:t>
      </w:r>
      <w:proofErr w:type="spellStart"/>
      <w:r w:rsidRPr="001F1B2D">
        <w:rPr>
          <w:rFonts w:ascii="Arial" w:hAnsi="Arial" w:cs="Arial"/>
          <w:b/>
          <w:bCs/>
        </w:rPr>
        <w:t>Gaudenziano</w:t>
      </w:r>
      <w:proofErr w:type="spellEnd"/>
    </w:p>
    <w:p w14:paraId="18854B4E" w14:textId="49523A7C" w:rsidR="00DB2C12" w:rsidRPr="001F1B2D" w:rsidRDefault="00F52A58" w:rsidP="001F1B2D">
      <w:pPr>
        <w:pStyle w:val="Titolo1"/>
        <w:spacing w:before="120" w:after="0"/>
        <w:jc w:val="center"/>
        <w:rPr>
          <w:sz w:val="36"/>
          <w:szCs w:val="36"/>
        </w:rPr>
      </w:pPr>
      <w:r w:rsidRPr="001F1B2D">
        <w:rPr>
          <w:sz w:val="36"/>
          <w:szCs w:val="36"/>
        </w:rPr>
        <w:t>Venerdì 23 febbraio 2018 – Misteri della gioia</w:t>
      </w:r>
    </w:p>
    <w:p w14:paraId="1665FD0A" w14:textId="7598EC21" w:rsidR="002A23A4" w:rsidRPr="002A23A4" w:rsidRDefault="002A23A4" w:rsidP="002A23A4">
      <w:pPr>
        <w:pStyle w:val="Titolo1"/>
        <w:spacing w:before="120"/>
        <w:jc w:val="center"/>
        <w:rPr>
          <w:sz w:val="44"/>
          <w:szCs w:val="44"/>
        </w:rPr>
      </w:pPr>
      <w:r w:rsidRPr="002A23A4">
        <w:rPr>
          <w:sz w:val="44"/>
          <w:szCs w:val="44"/>
        </w:rPr>
        <w:t xml:space="preserve">Traccia </w:t>
      </w:r>
      <w:r>
        <w:rPr>
          <w:sz w:val="44"/>
          <w:szCs w:val="44"/>
        </w:rPr>
        <w:t>per la</w:t>
      </w:r>
      <w:r w:rsidR="001F1B2D">
        <w:rPr>
          <w:sz w:val="44"/>
          <w:szCs w:val="44"/>
        </w:rPr>
        <w:t xml:space="preserve"> preghiera</w:t>
      </w:r>
    </w:p>
    <w:p w14:paraId="2D52A2D6" w14:textId="77777777" w:rsidR="002A23A4" w:rsidRPr="002A23A4" w:rsidRDefault="002A23A4" w:rsidP="002A23A4"/>
    <w:p w14:paraId="6F125F27" w14:textId="637D44DC" w:rsidR="00E27258" w:rsidRDefault="00E27258" w:rsidP="00E27258">
      <w:r w:rsidRPr="00E27258">
        <w:rPr>
          <w:b/>
        </w:rPr>
        <w:t>Canto:</w:t>
      </w:r>
      <w:r>
        <w:t xml:space="preserve"> </w:t>
      </w:r>
      <w:r w:rsidR="00383DBF">
        <w:t xml:space="preserve">(Scegliere un canto mariano: </w:t>
      </w:r>
      <w:r>
        <w:t>Ave Maria / Giovane donna / …</w:t>
      </w:r>
      <w:r w:rsidR="000F6724">
        <w:t xml:space="preserve"> si colloca come passaggio tra la proposta del tema e il momento della preghiera; qui </w:t>
      </w:r>
      <w:proofErr w:type="gramStart"/>
      <w:r w:rsidR="000F6724">
        <w:t>viene</w:t>
      </w:r>
      <w:proofErr w:type="gramEnd"/>
      <w:r w:rsidR="000F6724">
        <w:t xml:space="preserve"> interrotto il collegamento in </w:t>
      </w:r>
      <w:r w:rsidR="000F6724" w:rsidRPr="000F6724">
        <w:rPr>
          <w:i/>
        </w:rPr>
        <w:t>streaming</w:t>
      </w:r>
      <w:r w:rsidR="00383DBF">
        <w:t>)</w:t>
      </w:r>
    </w:p>
    <w:p w14:paraId="628AA928" w14:textId="77777777" w:rsidR="00E27258" w:rsidRDefault="00E27258" w:rsidP="00E27258"/>
    <w:p w14:paraId="767DA120" w14:textId="77777777" w:rsidR="000F6724" w:rsidRDefault="000F6724" w:rsidP="000F6724">
      <w:pPr>
        <w:pStyle w:val="Titolo2"/>
      </w:pPr>
      <w:r>
        <w:t>Introduzione</w:t>
      </w:r>
    </w:p>
    <w:p w14:paraId="23EDD7D4" w14:textId="7A14B3E1" w:rsidR="000F6724" w:rsidRDefault="000F6724" w:rsidP="00E27258">
      <w:r>
        <w:t>Chi presiede introduce il momento di preghiera mariana, avendo l</w:t>
      </w:r>
      <w:r w:rsidR="00257752">
        <w:t>’</w:t>
      </w:r>
      <w:r>
        <w:t xml:space="preserve">immagine della Madonna del Sangue </w:t>
      </w:r>
      <w:proofErr w:type="gramStart"/>
      <w:r>
        <w:t>di</w:t>
      </w:r>
      <w:proofErr w:type="gramEnd"/>
      <w:r>
        <w:t xml:space="preserve"> Re come punto di riferimento del momento orante.</w:t>
      </w:r>
    </w:p>
    <w:p w14:paraId="7B62A8E7" w14:textId="77777777" w:rsidR="000F6724" w:rsidRPr="00E27258" w:rsidRDefault="000F6724" w:rsidP="00E27258"/>
    <w:p w14:paraId="2B3745E8" w14:textId="4686165F" w:rsidR="00F52A58" w:rsidRPr="00C70D6C" w:rsidRDefault="00C70D6C" w:rsidP="00C70D6C">
      <w:pPr>
        <w:pStyle w:val="testo"/>
        <w:ind w:firstLine="0"/>
        <w:rPr>
          <w:b/>
        </w:rPr>
      </w:pPr>
      <w:r w:rsidRPr="00C70D6C">
        <w:rPr>
          <w:b/>
        </w:rPr>
        <w:t>- Lettore:</w:t>
      </w:r>
    </w:p>
    <w:p w14:paraId="50437255" w14:textId="0FD7566C" w:rsidR="00C70D6C" w:rsidRDefault="00C70D6C" w:rsidP="00C70D6C">
      <w:pPr>
        <w:pStyle w:val="testo"/>
        <w:ind w:left="426" w:firstLine="0"/>
      </w:pPr>
      <w:r>
        <w:t>Madre, vogliamo che sia tu a pregare,</w:t>
      </w:r>
    </w:p>
    <w:p w14:paraId="6886A0E5" w14:textId="550A3D89" w:rsidR="00C70D6C" w:rsidRDefault="00C70D6C" w:rsidP="00C70D6C">
      <w:pPr>
        <w:pStyle w:val="testo"/>
        <w:ind w:left="426" w:firstLine="0"/>
      </w:pPr>
      <w:proofErr w:type="gramStart"/>
      <w:r>
        <w:t>noi</w:t>
      </w:r>
      <w:proofErr w:type="gramEnd"/>
      <w:r>
        <w:t xml:space="preserve"> canteremo il tuo stesso canto:</w:t>
      </w:r>
    </w:p>
    <w:p w14:paraId="531B2FEB" w14:textId="42C8A851" w:rsidR="00C70D6C" w:rsidRDefault="00C70D6C" w:rsidP="00C70D6C">
      <w:pPr>
        <w:pStyle w:val="testo"/>
        <w:ind w:left="426" w:firstLine="0"/>
      </w:pPr>
      <w:proofErr w:type="gramStart"/>
      <w:r>
        <w:t>si</w:t>
      </w:r>
      <w:proofErr w:type="gramEnd"/>
      <w:r>
        <w:t xml:space="preserve"> faccia di noi secondo il suo verbo.</w:t>
      </w:r>
    </w:p>
    <w:p w14:paraId="04E79195" w14:textId="77777777" w:rsidR="00C70D6C" w:rsidRDefault="00C70D6C" w:rsidP="00C70D6C">
      <w:pPr>
        <w:pStyle w:val="testo"/>
        <w:ind w:left="426" w:firstLine="0"/>
      </w:pPr>
    </w:p>
    <w:p w14:paraId="26EE0531" w14:textId="740F795F" w:rsidR="00C70D6C" w:rsidRDefault="00C70D6C" w:rsidP="00C70D6C">
      <w:pPr>
        <w:pStyle w:val="testo"/>
        <w:ind w:left="426" w:firstLine="0"/>
      </w:pPr>
      <w:r>
        <w:t>Sia la Chiesa come te il segno certo,</w:t>
      </w:r>
    </w:p>
    <w:p w14:paraId="1449F382" w14:textId="50A41FEB" w:rsidR="00C70D6C" w:rsidRDefault="00C70D6C" w:rsidP="00C70D6C">
      <w:pPr>
        <w:pStyle w:val="testo"/>
        <w:ind w:left="426" w:firstLine="0"/>
      </w:pPr>
      <w:proofErr w:type="gramStart"/>
      <w:r>
        <w:t>egli</w:t>
      </w:r>
      <w:proofErr w:type="gramEnd"/>
      <w:r>
        <w:t xml:space="preserve"> faccia di noi il suo corpo:</w:t>
      </w:r>
    </w:p>
    <w:p w14:paraId="10B025BB" w14:textId="3CDE759F" w:rsidR="00C70D6C" w:rsidRDefault="00C70D6C" w:rsidP="00C70D6C">
      <w:pPr>
        <w:pStyle w:val="testo"/>
        <w:ind w:left="426" w:firstLine="0"/>
      </w:pPr>
      <w:proofErr w:type="gramStart"/>
      <w:r>
        <w:t>anche</w:t>
      </w:r>
      <w:proofErr w:type="gramEnd"/>
      <w:r>
        <w:t xml:space="preserve"> noi faremo quanto egli dirà.</w:t>
      </w:r>
    </w:p>
    <w:p w14:paraId="436961EC" w14:textId="77777777" w:rsidR="00C70D6C" w:rsidRDefault="00C70D6C" w:rsidP="00C70D6C">
      <w:pPr>
        <w:pStyle w:val="testo"/>
        <w:ind w:left="426" w:firstLine="0"/>
      </w:pPr>
    </w:p>
    <w:p w14:paraId="3D533B44" w14:textId="78EDBD4F" w:rsidR="00C70D6C" w:rsidRDefault="00C70D6C" w:rsidP="00C70D6C">
      <w:pPr>
        <w:pStyle w:val="testo"/>
        <w:ind w:left="426" w:firstLine="0"/>
      </w:pPr>
      <w:r>
        <w:t xml:space="preserve">Così </w:t>
      </w:r>
      <w:proofErr w:type="gramStart"/>
      <w:r>
        <w:t>attendiamo</w:t>
      </w:r>
      <w:proofErr w:type="gramEnd"/>
      <w:r>
        <w:t xml:space="preserve"> ancora il prodigio:</w:t>
      </w:r>
    </w:p>
    <w:p w14:paraId="3D1565C3" w14:textId="196B7DDD" w:rsidR="00C70D6C" w:rsidRDefault="00C70D6C" w:rsidP="00C70D6C">
      <w:pPr>
        <w:pStyle w:val="testo"/>
        <w:ind w:left="426" w:firstLine="0"/>
      </w:pPr>
      <w:proofErr w:type="gramStart"/>
      <w:r>
        <w:t>le</w:t>
      </w:r>
      <w:proofErr w:type="gramEnd"/>
      <w:r>
        <w:t xml:space="preserve"> nostre lacrime si mutino in vino,</w:t>
      </w:r>
    </w:p>
    <w:p w14:paraId="538466E0" w14:textId="5771A7EE" w:rsidR="00C70D6C" w:rsidRDefault="00C70D6C" w:rsidP="00C70D6C">
      <w:pPr>
        <w:pStyle w:val="testo"/>
        <w:ind w:left="426" w:firstLine="0"/>
      </w:pPr>
      <w:proofErr w:type="gramStart"/>
      <w:r>
        <w:t>il</w:t>
      </w:r>
      <w:proofErr w:type="gramEnd"/>
      <w:r>
        <w:t xml:space="preserve"> vino, nell</w:t>
      </w:r>
      <w:r w:rsidR="00257752">
        <w:t>’</w:t>
      </w:r>
      <w:r>
        <w:t>atto d</w:t>
      </w:r>
      <w:r w:rsidR="00257752">
        <w:t>’</w:t>
      </w:r>
      <w:r>
        <w:t>amore, si muti in sangue.</w:t>
      </w:r>
    </w:p>
    <w:p w14:paraId="3274F927" w14:textId="77777777" w:rsidR="00C70D6C" w:rsidRDefault="00C70D6C" w:rsidP="00C70D6C">
      <w:pPr>
        <w:pStyle w:val="testo"/>
        <w:ind w:left="426" w:firstLine="0"/>
      </w:pPr>
    </w:p>
    <w:p w14:paraId="7469B201" w14:textId="1E562F0C" w:rsidR="00C70D6C" w:rsidRDefault="00C70D6C" w:rsidP="00C70D6C">
      <w:pPr>
        <w:pStyle w:val="testo"/>
        <w:ind w:left="426" w:firstLine="0"/>
      </w:pPr>
      <w:proofErr w:type="gramStart"/>
      <w:r>
        <w:t>Ma</w:t>
      </w:r>
      <w:proofErr w:type="gramEnd"/>
      <w:r>
        <w:t xml:space="preserve"> torni la gioia nei nostri conviti</w:t>
      </w:r>
    </w:p>
    <w:p w14:paraId="2EA3D3BB" w14:textId="57F33D6A" w:rsidR="00C70D6C" w:rsidRDefault="00C70D6C" w:rsidP="00C70D6C">
      <w:pPr>
        <w:pStyle w:val="testo"/>
        <w:ind w:left="426" w:firstLine="0"/>
      </w:pPr>
      <w:proofErr w:type="gramStart"/>
      <w:r>
        <w:t>e</w:t>
      </w:r>
      <w:proofErr w:type="gramEnd"/>
      <w:r>
        <w:t xml:space="preserve"> lui viva in ognuno di noi,</w:t>
      </w:r>
    </w:p>
    <w:p w14:paraId="4593F38D" w14:textId="5BAEADEC" w:rsidR="00C70D6C" w:rsidRDefault="00C70D6C" w:rsidP="00C70D6C">
      <w:pPr>
        <w:pStyle w:val="testo"/>
        <w:ind w:left="426" w:firstLine="0"/>
      </w:pPr>
      <w:proofErr w:type="gramStart"/>
      <w:r>
        <w:t>principio</w:t>
      </w:r>
      <w:proofErr w:type="gramEnd"/>
      <w:r>
        <w:t xml:space="preserve"> e fine dell</w:t>
      </w:r>
      <w:r w:rsidR="00257752">
        <w:t>’</w:t>
      </w:r>
      <w:r>
        <w:t>armonia del mondo!</w:t>
      </w:r>
    </w:p>
    <w:p w14:paraId="2B8B009F" w14:textId="77777777" w:rsidR="00C70D6C" w:rsidRDefault="00C70D6C" w:rsidP="00C70D6C">
      <w:pPr>
        <w:pStyle w:val="testo"/>
        <w:ind w:left="426" w:firstLine="0"/>
      </w:pPr>
    </w:p>
    <w:p w14:paraId="0EA38EA9" w14:textId="4BCFB7F2" w:rsidR="00C70D6C" w:rsidRDefault="00C70D6C" w:rsidP="00C70D6C">
      <w:pPr>
        <w:pStyle w:val="testo"/>
        <w:ind w:left="426" w:firstLine="0"/>
      </w:pPr>
      <w:r>
        <w:t>Tu sei la nostra possibilità divina:</w:t>
      </w:r>
    </w:p>
    <w:p w14:paraId="33A49408" w14:textId="2D928C08" w:rsidR="00C70D6C" w:rsidRDefault="00C70D6C" w:rsidP="00C70D6C">
      <w:pPr>
        <w:pStyle w:val="testo"/>
        <w:ind w:left="426" w:firstLine="0"/>
      </w:pPr>
      <w:proofErr w:type="gramStart"/>
      <w:r>
        <w:t>tu</w:t>
      </w:r>
      <w:proofErr w:type="gramEnd"/>
      <w:r>
        <w:t xml:space="preserve"> la terra sacra che lo genera ancora, </w:t>
      </w:r>
    </w:p>
    <w:p w14:paraId="7AD08BDD" w14:textId="6F69DC3C" w:rsidR="00C70D6C" w:rsidRDefault="00C70D6C" w:rsidP="00C70D6C">
      <w:pPr>
        <w:pStyle w:val="testo"/>
        <w:ind w:left="426" w:firstLine="0"/>
      </w:pPr>
      <w:proofErr w:type="gramStart"/>
      <w:r>
        <w:t>tu</w:t>
      </w:r>
      <w:proofErr w:type="gramEnd"/>
      <w:r>
        <w:t xml:space="preserve"> la custodia vivente della Parola.</w:t>
      </w:r>
    </w:p>
    <w:p w14:paraId="010C0883" w14:textId="0BE492E3" w:rsidR="00C70D6C" w:rsidRDefault="006C42BD" w:rsidP="00F962E6">
      <w:pPr>
        <w:pStyle w:val="testo"/>
        <w:ind w:left="3969" w:firstLine="0"/>
        <w:rPr>
          <w:sz w:val="20"/>
          <w:szCs w:val="20"/>
        </w:rPr>
      </w:pPr>
      <w:r w:rsidRPr="006C42BD">
        <w:rPr>
          <w:i/>
          <w:sz w:val="20"/>
          <w:szCs w:val="20"/>
        </w:rPr>
        <w:t xml:space="preserve"> </w:t>
      </w:r>
      <w:r w:rsidR="00C70D6C" w:rsidRPr="006C42BD">
        <w:rPr>
          <w:i/>
          <w:sz w:val="20"/>
          <w:szCs w:val="20"/>
        </w:rPr>
        <w:t xml:space="preserve">(Madre, </w:t>
      </w:r>
      <w:proofErr w:type="gramStart"/>
      <w:r w:rsidR="00C70D6C" w:rsidRPr="006C42BD">
        <w:rPr>
          <w:i/>
          <w:sz w:val="20"/>
          <w:szCs w:val="20"/>
        </w:rPr>
        <w:t>vogliamo</w:t>
      </w:r>
      <w:r w:rsidR="00C70D6C" w:rsidRPr="006C42BD">
        <w:rPr>
          <w:sz w:val="20"/>
          <w:szCs w:val="20"/>
        </w:rPr>
        <w:t>,</w:t>
      </w:r>
      <w:proofErr w:type="gramEnd"/>
      <w:r w:rsidR="00C70D6C" w:rsidRPr="006C42BD">
        <w:rPr>
          <w:sz w:val="20"/>
          <w:szCs w:val="20"/>
        </w:rPr>
        <w:t xml:space="preserve"> David Maria Turoldo)</w:t>
      </w:r>
    </w:p>
    <w:p w14:paraId="0BB92D2C" w14:textId="77777777" w:rsidR="00F962E6" w:rsidRPr="006C42BD" w:rsidRDefault="00F962E6" w:rsidP="00F962E6">
      <w:pPr>
        <w:pStyle w:val="testo"/>
        <w:ind w:left="3969" w:firstLine="0"/>
        <w:rPr>
          <w:sz w:val="20"/>
          <w:szCs w:val="20"/>
        </w:rPr>
      </w:pPr>
    </w:p>
    <w:p w14:paraId="710FE8D1" w14:textId="2470536B" w:rsidR="00C70D6C" w:rsidRDefault="00C70D6C" w:rsidP="00C70D6C">
      <w:pPr>
        <w:pStyle w:val="testo"/>
        <w:ind w:firstLine="0"/>
      </w:pPr>
      <w:r w:rsidRPr="00C70D6C">
        <w:rPr>
          <w:b/>
        </w:rPr>
        <w:t xml:space="preserve">- </w:t>
      </w:r>
      <w:r>
        <w:rPr>
          <w:b/>
        </w:rPr>
        <w:t>Sacerdote</w:t>
      </w:r>
      <w:r w:rsidRPr="00C70D6C">
        <w:rPr>
          <w:b/>
        </w:rPr>
        <w:t>:</w:t>
      </w:r>
      <w:r>
        <w:rPr>
          <w:b/>
        </w:rPr>
        <w:t xml:space="preserve"> </w:t>
      </w:r>
      <w:r>
        <w:t>Nel nome del Padre, del Figlio e dello Spirito Santo.</w:t>
      </w:r>
    </w:p>
    <w:p w14:paraId="46449A3D" w14:textId="043D02E5" w:rsidR="00C70D6C" w:rsidRDefault="00C70D6C" w:rsidP="00C70D6C">
      <w:pPr>
        <w:pStyle w:val="testo"/>
        <w:ind w:firstLine="0"/>
      </w:pPr>
      <w:r w:rsidRPr="00C70D6C">
        <w:rPr>
          <w:b/>
        </w:rPr>
        <w:t xml:space="preserve">- </w:t>
      </w:r>
      <w:r>
        <w:rPr>
          <w:b/>
        </w:rPr>
        <w:t>Assemblea</w:t>
      </w:r>
      <w:r w:rsidRPr="00C70D6C">
        <w:rPr>
          <w:b/>
        </w:rPr>
        <w:t>:</w:t>
      </w:r>
      <w:r>
        <w:rPr>
          <w:b/>
        </w:rPr>
        <w:t xml:space="preserve"> </w:t>
      </w:r>
      <w:r w:rsidRPr="00C70D6C">
        <w:t>Amen.</w:t>
      </w:r>
    </w:p>
    <w:p w14:paraId="00DF1B67" w14:textId="096AB5EC" w:rsidR="005B2630" w:rsidRDefault="005B2630" w:rsidP="005B2630">
      <w:pPr>
        <w:pStyle w:val="testo"/>
        <w:ind w:firstLine="0"/>
      </w:pPr>
      <w:r w:rsidRPr="00C70D6C">
        <w:rPr>
          <w:b/>
        </w:rPr>
        <w:t xml:space="preserve">- </w:t>
      </w:r>
      <w:r>
        <w:rPr>
          <w:b/>
        </w:rPr>
        <w:t>Sacerdote</w:t>
      </w:r>
      <w:r w:rsidRPr="00C70D6C">
        <w:rPr>
          <w:b/>
        </w:rPr>
        <w:t>:</w:t>
      </w:r>
      <w:r>
        <w:rPr>
          <w:b/>
        </w:rPr>
        <w:t xml:space="preserve"> </w:t>
      </w:r>
      <w:r w:rsidR="005F1BBF">
        <w:t>Contempliamo nella preghiera</w:t>
      </w:r>
      <w:r>
        <w:t xml:space="preserve"> </w:t>
      </w:r>
      <w:r w:rsidR="005F1BBF">
        <w:t>i</w:t>
      </w:r>
      <w:r>
        <w:t xml:space="preserve"> misteri </w:t>
      </w:r>
      <w:r w:rsidR="009F3697">
        <w:t>della nascita e infanzia di Gesù</w:t>
      </w:r>
      <w:r>
        <w:t>.</w:t>
      </w:r>
    </w:p>
    <w:p w14:paraId="1A3B2EA1" w14:textId="2D589368" w:rsidR="006235B6" w:rsidRPr="00C70D6C" w:rsidRDefault="006235B6" w:rsidP="006235B6">
      <w:pPr>
        <w:pStyle w:val="Titolo2"/>
      </w:pPr>
      <w:r w:rsidRPr="00C70D6C">
        <w:lastRenderedPageBreak/>
        <w:t>P</w:t>
      </w:r>
      <w:r w:rsidR="009535AD">
        <w:t>r</w:t>
      </w:r>
      <w:r>
        <w:t>imo mistero</w:t>
      </w:r>
      <w:r w:rsidR="009535AD">
        <w:t>: Annunciazione</w:t>
      </w:r>
      <w:r w:rsidR="00FB0279">
        <w:t xml:space="preserve"> dell</w:t>
      </w:r>
      <w:r w:rsidR="00257752">
        <w:t>’</w:t>
      </w:r>
      <w:r w:rsidR="00FB0279">
        <w:t>Angelo a Maria</w:t>
      </w:r>
    </w:p>
    <w:p w14:paraId="27BFE821" w14:textId="492324B1" w:rsidR="00C70D6C" w:rsidRDefault="00F84ED2" w:rsidP="00C70D6C">
      <w:pPr>
        <w:pStyle w:val="testo"/>
        <w:ind w:firstLine="0"/>
      </w:pPr>
      <w:r w:rsidRPr="00C70D6C">
        <w:rPr>
          <w:b/>
        </w:rPr>
        <w:t xml:space="preserve">- </w:t>
      </w:r>
      <w:r>
        <w:rPr>
          <w:b/>
        </w:rPr>
        <w:t>Lettore</w:t>
      </w:r>
      <w:r w:rsidRPr="00C70D6C">
        <w:rPr>
          <w:b/>
        </w:rPr>
        <w:t>:</w:t>
      </w:r>
    </w:p>
    <w:p w14:paraId="6443793C" w14:textId="5859D12E" w:rsidR="00F84ED2" w:rsidRPr="00F84ED2" w:rsidRDefault="00F84ED2" w:rsidP="00F84ED2">
      <w:pPr>
        <w:pStyle w:val="testo"/>
        <w:rPr>
          <w:b/>
        </w:rPr>
      </w:pPr>
      <w:r w:rsidRPr="00F84ED2">
        <w:rPr>
          <w:b/>
        </w:rPr>
        <w:t>Dal Vangelo secondo Luca.</w:t>
      </w:r>
    </w:p>
    <w:p w14:paraId="73F70F19" w14:textId="2A1EB745" w:rsidR="00F84ED2" w:rsidRDefault="00F84ED2" w:rsidP="00F84ED2">
      <w:pPr>
        <w:pStyle w:val="testo"/>
      </w:pPr>
      <w:r>
        <w:t>Al sesto mese, l</w:t>
      </w:r>
      <w:r w:rsidR="00257752">
        <w:t>’</w:t>
      </w:r>
      <w:r>
        <w:t xml:space="preserve">angelo Gabriele fu mandato da Dio in una città della Galilea, chiamata </w:t>
      </w:r>
      <w:proofErr w:type="spellStart"/>
      <w:r>
        <w:t>Nàzaret</w:t>
      </w:r>
      <w:proofErr w:type="spellEnd"/>
      <w:r>
        <w:t xml:space="preserve">, a una vergine, promessa sposa di un uomo della casa </w:t>
      </w:r>
      <w:proofErr w:type="gramStart"/>
      <w:r>
        <w:t>di</w:t>
      </w:r>
      <w:proofErr w:type="gramEnd"/>
      <w:r>
        <w:t xml:space="preserve"> Davide, di nome Giuseppe. La vergine si chiamava Maria. </w:t>
      </w:r>
      <w:proofErr w:type="gramStart"/>
      <w:r>
        <w:t xml:space="preserve">Entrando da lei, disse: </w:t>
      </w:r>
      <w:r w:rsidR="00257752">
        <w:t>“</w:t>
      </w:r>
      <w:proofErr w:type="spellStart"/>
      <w:r>
        <w:t>Rallégrati</w:t>
      </w:r>
      <w:proofErr w:type="spellEnd"/>
      <w:r>
        <w:t>, piena di grazia: il Signore è con te</w:t>
      </w:r>
      <w:r w:rsidR="00257752">
        <w:t>”</w:t>
      </w:r>
      <w:r>
        <w:t>.</w:t>
      </w:r>
      <w:proofErr w:type="gramEnd"/>
    </w:p>
    <w:p w14:paraId="680B2CE3" w14:textId="24690D9F" w:rsidR="00F84ED2" w:rsidRDefault="00F84ED2" w:rsidP="00F84ED2">
      <w:pPr>
        <w:pStyle w:val="testo"/>
      </w:pPr>
      <w:r>
        <w:t xml:space="preserve">A queste parole </w:t>
      </w:r>
      <w:proofErr w:type="gramStart"/>
      <w:r>
        <w:t>ella</w:t>
      </w:r>
      <w:proofErr w:type="gramEnd"/>
      <w:r>
        <w:t xml:space="preserve"> fu molto turbata e si domandava che senso avesse un saluto come questo. L</w:t>
      </w:r>
      <w:r w:rsidR="00257752">
        <w:t>’</w:t>
      </w:r>
      <w:r>
        <w:t xml:space="preserve">angelo le disse: </w:t>
      </w:r>
      <w:r w:rsidR="00257752">
        <w:t>“</w:t>
      </w:r>
      <w:r>
        <w:t xml:space="preserve">Non temere, Maria, perché </w:t>
      </w:r>
      <w:proofErr w:type="gramStart"/>
      <w:r>
        <w:t>hai</w:t>
      </w:r>
      <w:proofErr w:type="gramEnd"/>
      <w:r>
        <w:t xml:space="preserve"> trovato grazia presso Dio. Ed ecco, concepirai un figlio, lo darai alla luce e lo chiamerai Gesù. Sarà grande e </w:t>
      </w:r>
      <w:proofErr w:type="gramStart"/>
      <w:r>
        <w:t>verrà</w:t>
      </w:r>
      <w:proofErr w:type="gramEnd"/>
      <w:r>
        <w:t xml:space="preserve"> chiamato Figlio dell</w:t>
      </w:r>
      <w:r w:rsidR="00257752">
        <w:t>’</w:t>
      </w:r>
      <w:r>
        <w:t>Altissimo; il Signore Dio gli darà</w:t>
      </w:r>
      <w:r w:rsidR="00E654FA">
        <w:t xml:space="preserve"> il trono di Davide suo padre </w:t>
      </w:r>
      <w:r>
        <w:t>e regnerà per sempre sulla casa di Giacobbe e il suo regno non avrà fine</w:t>
      </w:r>
      <w:r w:rsidR="00257752">
        <w:t>”</w:t>
      </w:r>
      <w:r>
        <w:t>.</w:t>
      </w:r>
    </w:p>
    <w:p w14:paraId="0A63878D" w14:textId="01FC48E5" w:rsidR="00C70D6C" w:rsidRDefault="00F84ED2" w:rsidP="00F84ED2">
      <w:pPr>
        <w:pStyle w:val="testo"/>
      </w:pPr>
      <w:r>
        <w:t>Allora Maria disse all</w:t>
      </w:r>
      <w:r w:rsidR="00257752">
        <w:t>’</w:t>
      </w:r>
      <w:r>
        <w:t xml:space="preserve">angelo: </w:t>
      </w:r>
      <w:r w:rsidR="00257752">
        <w:t>“</w:t>
      </w:r>
      <w:r>
        <w:t xml:space="preserve">Come avverrà questo, poiché non </w:t>
      </w:r>
      <w:proofErr w:type="gramStart"/>
      <w:r>
        <w:t>conosco</w:t>
      </w:r>
      <w:proofErr w:type="gramEnd"/>
      <w:r>
        <w:t xml:space="preserve"> uomo?</w:t>
      </w:r>
      <w:r w:rsidR="00257752">
        <w:t>”</w:t>
      </w:r>
      <w:r>
        <w:t xml:space="preserve">. </w:t>
      </w:r>
      <w:proofErr w:type="gramStart"/>
      <w:r>
        <w:t>Le rispose l</w:t>
      </w:r>
      <w:r w:rsidR="00257752">
        <w:t>’</w:t>
      </w:r>
      <w:r>
        <w:t xml:space="preserve">angelo: </w:t>
      </w:r>
      <w:r w:rsidR="00257752">
        <w:t>“</w:t>
      </w:r>
      <w:r>
        <w:t>Lo Spirito Santo scenderà su di te e la potenza dell</w:t>
      </w:r>
      <w:r w:rsidR="00257752">
        <w:t>’</w:t>
      </w:r>
      <w:r>
        <w:t>Altissimo ti coprirà con la sua ombra</w:t>
      </w:r>
      <w:proofErr w:type="gramEnd"/>
      <w:r>
        <w:t xml:space="preserve">. Perciò </w:t>
      </w:r>
      <w:proofErr w:type="gramStart"/>
      <w:r>
        <w:t>colui che</w:t>
      </w:r>
      <w:proofErr w:type="gramEnd"/>
      <w:r>
        <w:t xml:space="preserve"> nascerà sarà santo e sarà chiamato Figlio di Dio. </w:t>
      </w:r>
      <w:proofErr w:type="gramStart"/>
      <w:r>
        <w:t>Ed ecco, Elisabetta, tua parente, nella sua vecchiaia ha concepito anch</w:t>
      </w:r>
      <w:r w:rsidR="00257752">
        <w:t>’</w:t>
      </w:r>
      <w:r>
        <w:t>essa un figlio e questo è il sesto mese per lei, che era detta sterile: nulla è impossibile a Dio</w:t>
      </w:r>
      <w:r w:rsidR="00257752">
        <w:t>”</w:t>
      </w:r>
      <w:proofErr w:type="gramEnd"/>
      <w:r>
        <w:t xml:space="preserve">. </w:t>
      </w:r>
      <w:proofErr w:type="gramStart"/>
      <w:r>
        <w:t xml:space="preserve">Allora Maria disse: </w:t>
      </w:r>
      <w:r w:rsidR="00257752">
        <w:t>“</w:t>
      </w:r>
      <w:r>
        <w:t>Ecco la serva del Signore: avvenga per me secondo la tua parola</w:t>
      </w:r>
      <w:r w:rsidR="00257752">
        <w:t>”</w:t>
      </w:r>
      <w:r>
        <w:t>.</w:t>
      </w:r>
      <w:proofErr w:type="gramEnd"/>
      <w:r>
        <w:t xml:space="preserve"> E l</w:t>
      </w:r>
      <w:r w:rsidR="00257752">
        <w:t>’</w:t>
      </w:r>
      <w:r>
        <w:t>angelo si allontanò da lei.</w:t>
      </w:r>
    </w:p>
    <w:p w14:paraId="526F3309" w14:textId="77777777" w:rsidR="005B2630" w:rsidRDefault="005B2630" w:rsidP="00F84ED2">
      <w:pPr>
        <w:pStyle w:val="testo"/>
      </w:pPr>
    </w:p>
    <w:p w14:paraId="72D39E41" w14:textId="46C4E4F2" w:rsidR="005B2630" w:rsidRPr="00C70D6C" w:rsidRDefault="005B2630" w:rsidP="005B2630">
      <w:pPr>
        <w:pStyle w:val="testo"/>
        <w:ind w:firstLine="0"/>
        <w:rPr>
          <w:b/>
        </w:rPr>
      </w:pPr>
      <w:r w:rsidRPr="00C70D6C">
        <w:rPr>
          <w:b/>
        </w:rPr>
        <w:t xml:space="preserve">- </w:t>
      </w:r>
      <w:r>
        <w:rPr>
          <w:b/>
        </w:rPr>
        <w:t>Sacerdote e assemblea</w:t>
      </w:r>
      <w:r w:rsidRPr="00C70D6C">
        <w:rPr>
          <w:b/>
        </w:rPr>
        <w:t>:</w:t>
      </w:r>
      <w:r>
        <w:rPr>
          <w:b/>
        </w:rPr>
        <w:t xml:space="preserve"> </w:t>
      </w:r>
      <w:r>
        <w:t>Ave Maria, piena di grazia…</w:t>
      </w:r>
      <w:r w:rsidR="007975B3">
        <w:t xml:space="preserve"> (</w:t>
      </w:r>
      <w:r w:rsidR="00FA683D">
        <w:t>recitare qualche Ave Maria</w:t>
      </w:r>
      <w:r w:rsidR="007975B3">
        <w:t>).</w:t>
      </w:r>
    </w:p>
    <w:p w14:paraId="1ED354E6" w14:textId="78E372D4" w:rsidR="009535AD" w:rsidRPr="00C70D6C" w:rsidRDefault="00FB0279" w:rsidP="009535AD">
      <w:pPr>
        <w:pStyle w:val="Titolo2"/>
      </w:pPr>
      <w:r>
        <w:t>Secondo mistero: Visita di Maria a Santa Elisabetta</w:t>
      </w:r>
    </w:p>
    <w:p w14:paraId="558CAE62" w14:textId="77777777" w:rsidR="005B2630" w:rsidRDefault="005B2630" w:rsidP="005B2630">
      <w:pPr>
        <w:pStyle w:val="testo"/>
        <w:ind w:firstLine="0"/>
      </w:pPr>
      <w:r w:rsidRPr="00C70D6C">
        <w:rPr>
          <w:b/>
        </w:rPr>
        <w:t xml:space="preserve">- </w:t>
      </w:r>
      <w:r>
        <w:rPr>
          <w:b/>
        </w:rPr>
        <w:t>Lettore</w:t>
      </w:r>
      <w:r w:rsidRPr="00C70D6C">
        <w:rPr>
          <w:b/>
        </w:rPr>
        <w:t>:</w:t>
      </w:r>
    </w:p>
    <w:p w14:paraId="110AD9F8" w14:textId="77777777" w:rsidR="005B2630" w:rsidRPr="00F84ED2" w:rsidRDefault="005B2630" w:rsidP="005B2630">
      <w:pPr>
        <w:pStyle w:val="testo"/>
        <w:rPr>
          <w:b/>
        </w:rPr>
      </w:pPr>
      <w:r w:rsidRPr="00F84ED2">
        <w:rPr>
          <w:b/>
        </w:rPr>
        <w:t>Dal Vangelo secondo Luca.</w:t>
      </w:r>
    </w:p>
    <w:p w14:paraId="15E7928C" w14:textId="23548B18" w:rsidR="005B2630" w:rsidRDefault="005B2630" w:rsidP="005B2630">
      <w:pPr>
        <w:pStyle w:val="testo"/>
      </w:pPr>
      <w:r>
        <w:t>In quei giorni Maria si alzò e andò in fretta verso la regione montuosa, in una città di Giuda. Entrata nella casa di Zaccaria, salutò Elisabetta. Appena Elisabetta ebbe udito il saluto di Maria, il bambino sussultò nel suo grembo</w:t>
      </w:r>
      <w:proofErr w:type="gramStart"/>
      <w:r>
        <w:t xml:space="preserve"> .</w:t>
      </w:r>
      <w:proofErr w:type="gramEnd"/>
      <w:r>
        <w:t xml:space="preserve"> Elisabetta fu colmata di Spirito Santo ed esclamò a gran voce: </w:t>
      </w:r>
      <w:r w:rsidR="00257752">
        <w:t>“</w:t>
      </w:r>
      <w:r>
        <w:t>Benedetta tu fra le donne e benedetto il frutto del tuo grembo! A che cosa devo che la madre del mio Signore venga da me? Ecco, appena il tuo saluto è giunto ai miei orecchi, il bambino ha sus</w:t>
      </w:r>
      <w:r w:rsidR="00257752">
        <w:t>sultato di gioia nel mio grembo</w:t>
      </w:r>
      <w:r>
        <w:t>. E beata colei che ha creduto nell</w:t>
      </w:r>
      <w:r w:rsidR="00257752">
        <w:t>’</w:t>
      </w:r>
      <w:r>
        <w:t>adempimento di ciò che il Signore le ha detto</w:t>
      </w:r>
      <w:r w:rsidR="00257752">
        <w:t>”</w:t>
      </w:r>
      <w:r>
        <w:t>.</w:t>
      </w:r>
    </w:p>
    <w:p w14:paraId="1B19A9C9" w14:textId="4C14B367" w:rsidR="005B2630" w:rsidRDefault="005B2630" w:rsidP="005B2630">
      <w:pPr>
        <w:pStyle w:val="testo"/>
      </w:pPr>
      <w:r>
        <w:t xml:space="preserve">Allora Maria </w:t>
      </w:r>
      <w:r w:rsidR="007975B3">
        <w:t>disse/</w:t>
      </w:r>
      <w:r>
        <w:t>cantò:</w:t>
      </w:r>
    </w:p>
    <w:p w14:paraId="76B8C840" w14:textId="77777777" w:rsidR="00C70D6C" w:rsidRDefault="00C70D6C" w:rsidP="00C70D6C">
      <w:pPr>
        <w:pStyle w:val="testo"/>
        <w:ind w:firstLine="0"/>
      </w:pPr>
    </w:p>
    <w:p w14:paraId="40AB4DCA" w14:textId="586E442D" w:rsidR="006235B6" w:rsidRPr="006235B6" w:rsidRDefault="006235B6" w:rsidP="00C70D6C">
      <w:pPr>
        <w:pStyle w:val="testo"/>
        <w:ind w:firstLine="0"/>
        <w:rPr>
          <w:b/>
        </w:rPr>
      </w:pPr>
      <w:r w:rsidRPr="006235B6">
        <w:rPr>
          <w:b/>
        </w:rPr>
        <w:t>Cant</w:t>
      </w:r>
      <w:r w:rsidR="00F3104A">
        <w:rPr>
          <w:b/>
        </w:rPr>
        <w:t xml:space="preserve">ico </w:t>
      </w:r>
      <w:r w:rsidRPr="006235B6">
        <w:rPr>
          <w:b/>
        </w:rPr>
        <w:t>a cori alterni</w:t>
      </w:r>
      <w:r w:rsidR="00F3104A">
        <w:rPr>
          <w:b/>
        </w:rPr>
        <w:t xml:space="preserve"> (letto</w:t>
      </w:r>
      <w:r w:rsidR="007975B3" w:rsidRPr="007975B3">
        <w:rPr>
          <w:b/>
        </w:rPr>
        <w:t xml:space="preserve"> </w:t>
      </w:r>
      <w:r w:rsidR="007975B3">
        <w:rPr>
          <w:b/>
        </w:rPr>
        <w:t>o cantato</w:t>
      </w:r>
      <w:r w:rsidR="00F3104A">
        <w:rPr>
          <w:b/>
        </w:rPr>
        <w:t>)</w:t>
      </w:r>
    </w:p>
    <w:p w14:paraId="0BD25877" w14:textId="373B40B0" w:rsidR="006235B6" w:rsidRDefault="006235B6" w:rsidP="006235B6">
      <w:pPr>
        <w:pStyle w:val="testo"/>
        <w:ind w:firstLine="0"/>
      </w:pPr>
      <w:r w:rsidRPr="00C70D6C">
        <w:rPr>
          <w:b/>
        </w:rPr>
        <w:t xml:space="preserve">- </w:t>
      </w:r>
      <w:r>
        <w:rPr>
          <w:b/>
        </w:rPr>
        <w:t xml:space="preserve">Coro </w:t>
      </w:r>
      <w:proofErr w:type="gramStart"/>
      <w:r>
        <w:rPr>
          <w:b/>
        </w:rPr>
        <w:t>1</w:t>
      </w:r>
      <w:proofErr w:type="gramEnd"/>
      <w:r w:rsidRPr="00C70D6C">
        <w:rPr>
          <w:b/>
        </w:rPr>
        <w:t>:</w:t>
      </w:r>
    </w:p>
    <w:p w14:paraId="1C3AE88E" w14:textId="266CE9E9" w:rsidR="006235B6" w:rsidRDefault="006235B6" w:rsidP="006235B6">
      <w:pPr>
        <w:pStyle w:val="testo"/>
      </w:pPr>
      <w:r>
        <w:t>L</w:t>
      </w:r>
      <w:r w:rsidR="00257752">
        <w:t>’</w:t>
      </w:r>
      <w:r>
        <w:t>anima mia magnifica il Signore</w:t>
      </w:r>
    </w:p>
    <w:p w14:paraId="1AF849BC" w14:textId="3B2CF75D" w:rsidR="006235B6" w:rsidRDefault="006235B6" w:rsidP="006235B6">
      <w:pPr>
        <w:pStyle w:val="testo"/>
      </w:pPr>
      <w:proofErr w:type="gramStart"/>
      <w:r>
        <w:t>e</w:t>
      </w:r>
      <w:proofErr w:type="gramEnd"/>
      <w:r>
        <w:t xml:space="preserve"> il mio spirito esulta in Dio, mio salvatore,</w:t>
      </w:r>
    </w:p>
    <w:p w14:paraId="7D2E7463" w14:textId="33DAFA5B" w:rsidR="006235B6" w:rsidRDefault="006235B6" w:rsidP="006235B6">
      <w:pPr>
        <w:pStyle w:val="testo"/>
        <w:ind w:firstLine="0"/>
      </w:pPr>
      <w:r w:rsidRPr="00C70D6C">
        <w:rPr>
          <w:b/>
        </w:rPr>
        <w:t xml:space="preserve">- </w:t>
      </w:r>
      <w:r>
        <w:rPr>
          <w:b/>
        </w:rPr>
        <w:t xml:space="preserve">Coro </w:t>
      </w:r>
      <w:proofErr w:type="gramStart"/>
      <w:r>
        <w:rPr>
          <w:b/>
        </w:rPr>
        <w:t>2</w:t>
      </w:r>
      <w:proofErr w:type="gramEnd"/>
      <w:r w:rsidRPr="00C70D6C">
        <w:rPr>
          <w:b/>
        </w:rPr>
        <w:t>:</w:t>
      </w:r>
    </w:p>
    <w:p w14:paraId="423162F9" w14:textId="78486332" w:rsidR="006235B6" w:rsidRDefault="006235B6" w:rsidP="006235B6">
      <w:pPr>
        <w:pStyle w:val="testo"/>
      </w:pPr>
      <w:proofErr w:type="gramStart"/>
      <w:r>
        <w:t>perché</w:t>
      </w:r>
      <w:proofErr w:type="gramEnd"/>
      <w:r>
        <w:t xml:space="preserve"> ha guardato l</w:t>
      </w:r>
      <w:r w:rsidR="00257752">
        <w:t>’</w:t>
      </w:r>
      <w:r>
        <w:t>umiltà della sua serva.</w:t>
      </w:r>
    </w:p>
    <w:p w14:paraId="7BAED4B4" w14:textId="3B97C409" w:rsidR="006235B6" w:rsidRDefault="006235B6" w:rsidP="006235B6">
      <w:pPr>
        <w:pStyle w:val="testo"/>
      </w:pPr>
      <w:r>
        <w:t xml:space="preserve"> D</w:t>
      </w:r>
      <w:r w:rsidR="00257752">
        <w:t>’</w:t>
      </w:r>
      <w:r>
        <w:t>ora in poi tutte le generazioni mi chiameranno beata.</w:t>
      </w:r>
    </w:p>
    <w:p w14:paraId="271D622D" w14:textId="77777777" w:rsidR="006235B6" w:rsidRDefault="006235B6" w:rsidP="006235B6">
      <w:pPr>
        <w:pStyle w:val="testo"/>
        <w:ind w:firstLine="0"/>
      </w:pPr>
      <w:r w:rsidRPr="00C70D6C">
        <w:rPr>
          <w:b/>
        </w:rPr>
        <w:t xml:space="preserve">- </w:t>
      </w:r>
      <w:r>
        <w:rPr>
          <w:b/>
        </w:rPr>
        <w:t xml:space="preserve">Coro </w:t>
      </w:r>
      <w:proofErr w:type="gramStart"/>
      <w:r>
        <w:rPr>
          <w:b/>
        </w:rPr>
        <w:t>1</w:t>
      </w:r>
      <w:proofErr w:type="gramEnd"/>
      <w:r w:rsidRPr="00C70D6C">
        <w:rPr>
          <w:b/>
        </w:rPr>
        <w:t>:</w:t>
      </w:r>
    </w:p>
    <w:p w14:paraId="7D22ECF5" w14:textId="1CBC8DF1" w:rsidR="006235B6" w:rsidRDefault="006235B6" w:rsidP="006235B6">
      <w:pPr>
        <w:pStyle w:val="testo"/>
      </w:pPr>
      <w:r>
        <w:t xml:space="preserve">Grandi cose </w:t>
      </w:r>
      <w:proofErr w:type="gramStart"/>
      <w:r>
        <w:t>ha</w:t>
      </w:r>
      <w:proofErr w:type="gramEnd"/>
      <w:r>
        <w:t xml:space="preserve"> fatto per me l</w:t>
      </w:r>
      <w:r w:rsidR="00257752">
        <w:t>’</w:t>
      </w:r>
      <w:r>
        <w:t>Onnipotente</w:t>
      </w:r>
    </w:p>
    <w:p w14:paraId="3FE95EAD" w14:textId="506112B6" w:rsidR="006235B6" w:rsidRDefault="006235B6" w:rsidP="006235B6">
      <w:pPr>
        <w:pStyle w:val="testo"/>
      </w:pPr>
      <w:proofErr w:type="gramStart"/>
      <w:r>
        <w:t>e</w:t>
      </w:r>
      <w:proofErr w:type="gramEnd"/>
      <w:r>
        <w:t xml:space="preserve"> Santo è il suo nome;</w:t>
      </w:r>
    </w:p>
    <w:p w14:paraId="119D6E6C" w14:textId="77777777" w:rsidR="006235B6" w:rsidRDefault="006235B6" w:rsidP="006235B6">
      <w:pPr>
        <w:pStyle w:val="testo"/>
        <w:ind w:firstLine="0"/>
      </w:pPr>
      <w:r w:rsidRPr="00C70D6C">
        <w:rPr>
          <w:b/>
        </w:rPr>
        <w:t xml:space="preserve">- </w:t>
      </w:r>
      <w:r>
        <w:rPr>
          <w:b/>
        </w:rPr>
        <w:t xml:space="preserve">Coro </w:t>
      </w:r>
      <w:proofErr w:type="gramStart"/>
      <w:r>
        <w:rPr>
          <w:b/>
        </w:rPr>
        <w:t>2</w:t>
      </w:r>
      <w:proofErr w:type="gramEnd"/>
      <w:r w:rsidRPr="00C70D6C">
        <w:rPr>
          <w:b/>
        </w:rPr>
        <w:t>:</w:t>
      </w:r>
    </w:p>
    <w:p w14:paraId="76E1ED6F" w14:textId="3048735D" w:rsidR="006235B6" w:rsidRDefault="006235B6" w:rsidP="006235B6">
      <w:pPr>
        <w:pStyle w:val="testo"/>
      </w:pPr>
      <w:r>
        <w:t xml:space="preserve">di generazione in </w:t>
      </w:r>
      <w:proofErr w:type="gramStart"/>
      <w:r>
        <w:t>generazione</w:t>
      </w:r>
      <w:proofErr w:type="gramEnd"/>
      <w:r>
        <w:t xml:space="preserve"> la sua misericordia</w:t>
      </w:r>
    </w:p>
    <w:p w14:paraId="545EAC51" w14:textId="22AEE45E" w:rsidR="006235B6" w:rsidRDefault="006235B6" w:rsidP="006235B6">
      <w:pPr>
        <w:pStyle w:val="testo"/>
      </w:pPr>
      <w:proofErr w:type="gramStart"/>
      <w:r>
        <w:t>per</w:t>
      </w:r>
      <w:proofErr w:type="gramEnd"/>
      <w:r>
        <w:t xml:space="preserve"> quelli che lo temono.</w:t>
      </w:r>
    </w:p>
    <w:p w14:paraId="2D4C321D" w14:textId="77777777" w:rsidR="006235B6" w:rsidRDefault="006235B6" w:rsidP="006235B6">
      <w:pPr>
        <w:pStyle w:val="testo"/>
        <w:ind w:firstLine="0"/>
      </w:pPr>
      <w:r w:rsidRPr="00C70D6C">
        <w:rPr>
          <w:b/>
        </w:rPr>
        <w:t xml:space="preserve">- </w:t>
      </w:r>
      <w:r>
        <w:rPr>
          <w:b/>
        </w:rPr>
        <w:t xml:space="preserve">Coro </w:t>
      </w:r>
      <w:proofErr w:type="gramStart"/>
      <w:r>
        <w:rPr>
          <w:b/>
        </w:rPr>
        <w:t>1</w:t>
      </w:r>
      <w:proofErr w:type="gramEnd"/>
      <w:r w:rsidRPr="00C70D6C">
        <w:rPr>
          <w:b/>
        </w:rPr>
        <w:t>:</w:t>
      </w:r>
    </w:p>
    <w:p w14:paraId="4F0575F8" w14:textId="1FE102E9" w:rsidR="006235B6" w:rsidRDefault="006235B6" w:rsidP="006235B6">
      <w:pPr>
        <w:pStyle w:val="testo"/>
      </w:pPr>
      <w:r>
        <w:t>Ha spiegato la potenza del suo braccio,</w:t>
      </w:r>
    </w:p>
    <w:p w14:paraId="1F8B7D11" w14:textId="64D083FC" w:rsidR="006235B6" w:rsidRDefault="006235B6" w:rsidP="006235B6">
      <w:pPr>
        <w:pStyle w:val="testo"/>
      </w:pPr>
      <w:proofErr w:type="gramStart"/>
      <w:r>
        <w:t>ha</w:t>
      </w:r>
      <w:proofErr w:type="gramEnd"/>
      <w:r>
        <w:t xml:space="preserve"> disperso i superbi nei pensieri del loro cuore;</w:t>
      </w:r>
    </w:p>
    <w:p w14:paraId="5FA1EED0" w14:textId="77777777" w:rsidR="006235B6" w:rsidRDefault="006235B6" w:rsidP="006235B6">
      <w:pPr>
        <w:pStyle w:val="testo"/>
        <w:ind w:firstLine="0"/>
      </w:pPr>
      <w:r w:rsidRPr="00C70D6C">
        <w:rPr>
          <w:b/>
        </w:rPr>
        <w:t xml:space="preserve">- </w:t>
      </w:r>
      <w:r>
        <w:rPr>
          <w:b/>
        </w:rPr>
        <w:t xml:space="preserve">Coro </w:t>
      </w:r>
      <w:proofErr w:type="gramStart"/>
      <w:r>
        <w:rPr>
          <w:b/>
        </w:rPr>
        <w:t>2</w:t>
      </w:r>
      <w:proofErr w:type="gramEnd"/>
      <w:r w:rsidRPr="00C70D6C">
        <w:rPr>
          <w:b/>
        </w:rPr>
        <w:t>:</w:t>
      </w:r>
    </w:p>
    <w:p w14:paraId="4549C413" w14:textId="361DD393" w:rsidR="006235B6" w:rsidRDefault="006235B6" w:rsidP="006235B6">
      <w:pPr>
        <w:pStyle w:val="testo"/>
      </w:pPr>
      <w:proofErr w:type="gramStart"/>
      <w:r>
        <w:t>ha</w:t>
      </w:r>
      <w:proofErr w:type="gramEnd"/>
      <w:r>
        <w:t xml:space="preserve"> rovesciato i potenti dai troni,</w:t>
      </w:r>
    </w:p>
    <w:p w14:paraId="39F3F102" w14:textId="555D0A15" w:rsidR="006235B6" w:rsidRDefault="006235B6" w:rsidP="006235B6">
      <w:pPr>
        <w:pStyle w:val="testo"/>
      </w:pPr>
      <w:proofErr w:type="gramStart"/>
      <w:r>
        <w:t>ha</w:t>
      </w:r>
      <w:proofErr w:type="gramEnd"/>
      <w:r>
        <w:t xml:space="preserve"> innalzato gli umili;</w:t>
      </w:r>
    </w:p>
    <w:p w14:paraId="5F2B4D3D" w14:textId="77777777" w:rsidR="006235B6" w:rsidRDefault="006235B6" w:rsidP="006235B6">
      <w:pPr>
        <w:pStyle w:val="testo"/>
        <w:ind w:firstLine="0"/>
      </w:pPr>
      <w:r w:rsidRPr="00C70D6C">
        <w:rPr>
          <w:b/>
        </w:rPr>
        <w:t xml:space="preserve">- </w:t>
      </w:r>
      <w:r>
        <w:rPr>
          <w:b/>
        </w:rPr>
        <w:t xml:space="preserve">Coro </w:t>
      </w:r>
      <w:proofErr w:type="gramStart"/>
      <w:r>
        <w:rPr>
          <w:b/>
        </w:rPr>
        <w:t>1</w:t>
      </w:r>
      <w:proofErr w:type="gramEnd"/>
      <w:r w:rsidRPr="00C70D6C">
        <w:rPr>
          <w:b/>
        </w:rPr>
        <w:t>:</w:t>
      </w:r>
    </w:p>
    <w:p w14:paraId="5E71A6FA" w14:textId="1184F947" w:rsidR="006235B6" w:rsidRDefault="006235B6" w:rsidP="006235B6">
      <w:pPr>
        <w:pStyle w:val="testo"/>
      </w:pPr>
      <w:proofErr w:type="gramStart"/>
      <w:r>
        <w:t>ha</w:t>
      </w:r>
      <w:proofErr w:type="gramEnd"/>
      <w:r>
        <w:t xml:space="preserve"> ricolmato di beni gli affamati,</w:t>
      </w:r>
    </w:p>
    <w:p w14:paraId="491FA913" w14:textId="003C5BF9" w:rsidR="006235B6" w:rsidRDefault="006235B6" w:rsidP="006235B6">
      <w:pPr>
        <w:pStyle w:val="testo"/>
      </w:pPr>
      <w:proofErr w:type="gramStart"/>
      <w:r>
        <w:t>ha</w:t>
      </w:r>
      <w:proofErr w:type="gramEnd"/>
      <w:r>
        <w:t xml:space="preserve"> rimandato i ricchi a mani vuote.</w:t>
      </w:r>
    </w:p>
    <w:p w14:paraId="625389A3" w14:textId="77777777" w:rsidR="006235B6" w:rsidRDefault="006235B6" w:rsidP="006235B6">
      <w:pPr>
        <w:pStyle w:val="testo"/>
        <w:ind w:firstLine="0"/>
      </w:pPr>
      <w:r w:rsidRPr="00C70D6C">
        <w:rPr>
          <w:b/>
        </w:rPr>
        <w:t xml:space="preserve">- </w:t>
      </w:r>
      <w:r>
        <w:rPr>
          <w:b/>
        </w:rPr>
        <w:t xml:space="preserve">Coro </w:t>
      </w:r>
      <w:proofErr w:type="gramStart"/>
      <w:r>
        <w:rPr>
          <w:b/>
        </w:rPr>
        <w:t>2</w:t>
      </w:r>
      <w:proofErr w:type="gramEnd"/>
      <w:r w:rsidRPr="00C70D6C">
        <w:rPr>
          <w:b/>
        </w:rPr>
        <w:t>:</w:t>
      </w:r>
    </w:p>
    <w:p w14:paraId="5EA61917" w14:textId="355BDF60" w:rsidR="006235B6" w:rsidRDefault="006235B6" w:rsidP="006235B6">
      <w:pPr>
        <w:pStyle w:val="testo"/>
      </w:pPr>
      <w:r>
        <w:t>Ha soccorso Israele, suo servo,</w:t>
      </w:r>
    </w:p>
    <w:p w14:paraId="251D635F" w14:textId="09AE4B8A" w:rsidR="006235B6" w:rsidRDefault="006235B6" w:rsidP="006235B6">
      <w:pPr>
        <w:pStyle w:val="testo"/>
      </w:pPr>
      <w:proofErr w:type="gramStart"/>
      <w:r>
        <w:t>ricordandosi</w:t>
      </w:r>
      <w:proofErr w:type="gramEnd"/>
      <w:r>
        <w:t xml:space="preserve"> della sua misericordia,</w:t>
      </w:r>
    </w:p>
    <w:p w14:paraId="1B3EFAAC" w14:textId="77777777" w:rsidR="006235B6" w:rsidRDefault="006235B6" w:rsidP="006235B6">
      <w:pPr>
        <w:pStyle w:val="testo"/>
        <w:ind w:firstLine="0"/>
      </w:pPr>
      <w:r w:rsidRPr="00C70D6C">
        <w:rPr>
          <w:b/>
        </w:rPr>
        <w:t xml:space="preserve">- </w:t>
      </w:r>
      <w:r>
        <w:rPr>
          <w:b/>
        </w:rPr>
        <w:t xml:space="preserve">Coro </w:t>
      </w:r>
      <w:proofErr w:type="gramStart"/>
      <w:r>
        <w:rPr>
          <w:b/>
        </w:rPr>
        <w:t>1</w:t>
      </w:r>
      <w:proofErr w:type="gramEnd"/>
      <w:r w:rsidRPr="00C70D6C">
        <w:rPr>
          <w:b/>
        </w:rPr>
        <w:t>:</w:t>
      </w:r>
    </w:p>
    <w:p w14:paraId="7379E915" w14:textId="19555A2C" w:rsidR="006235B6" w:rsidRDefault="006235B6" w:rsidP="006235B6">
      <w:pPr>
        <w:pStyle w:val="testo"/>
      </w:pPr>
      <w:proofErr w:type="gramStart"/>
      <w:r>
        <w:t>come</w:t>
      </w:r>
      <w:proofErr w:type="gramEnd"/>
      <w:r>
        <w:t xml:space="preserve"> aveva detto ai nostri padri,</w:t>
      </w:r>
    </w:p>
    <w:p w14:paraId="02819533" w14:textId="242A4286" w:rsidR="00F52A58" w:rsidRDefault="006235B6" w:rsidP="006235B6">
      <w:pPr>
        <w:pStyle w:val="testo"/>
      </w:pPr>
      <w:proofErr w:type="gramStart"/>
      <w:r>
        <w:t>per</w:t>
      </w:r>
      <w:proofErr w:type="gramEnd"/>
      <w:r>
        <w:t xml:space="preserve"> Abramo e</w:t>
      </w:r>
      <w:r w:rsidR="00BE30E1">
        <w:t xml:space="preserve"> la sua discendenza, per sempre</w:t>
      </w:r>
      <w:r>
        <w:t>.</w:t>
      </w:r>
    </w:p>
    <w:p w14:paraId="2890C574" w14:textId="023E75B7" w:rsidR="004E0770" w:rsidRPr="00C70D6C" w:rsidRDefault="00FB0279" w:rsidP="004E0770">
      <w:pPr>
        <w:pStyle w:val="Titolo2"/>
      </w:pPr>
      <w:r>
        <w:t>Terzo mistero: Nascita di Gesù</w:t>
      </w:r>
    </w:p>
    <w:p w14:paraId="54F3AB1C" w14:textId="77777777" w:rsidR="004E0770" w:rsidRDefault="004E0770" w:rsidP="004E0770">
      <w:pPr>
        <w:pStyle w:val="testo"/>
        <w:ind w:firstLine="0"/>
      </w:pPr>
      <w:r w:rsidRPr="00C70D6C">
        <w:rPr>
          <w:b/>
        </w:rPr>
        <w:t xml:space="preserve">- </w:t>
      </w:r>
      <w:r>
        <w:rPr>
          <w:b/>
        </w:rPr>
        <w:t>Lettore</w:t>
      </w:r>
      <w:r w:rsidRPr="00C70D6C">
        <w:rPr>
          <w:b/>
        </w:rPr>
        <w:t>:</w:t>
      </w:r>
    </w:p>
    <w:p w14:paraId="22F84550" w14:textId="77777777" w:rsidR="004E0770" w:rsidRPr="00F84ED2" w:rsidRDefault="004E0770" w:rsidP="004E0770">
      <w:pPr>
        <w:pStyle w:val="testo"/>
        <w:rPr>
          <w:b/>
        </w:rPr>
      </w:pPr>
      <w:r w:rsidRPr="00F84ED2">
        <w:rPr>
          <w:b/>
        </w:rPr>
        <w:t>Dal Vangelo secondo Luca.</w:t>
      </w:r>
    </w:p>
    <w:p w14:paraId="6634617E" w14:textId="1FEFCE46" w:rsidR="009535AD" w:rsidRDefault="004E0770" w:rsidP="006235B6">
      <w:pPr>
        <w:pStyle w:val="testo"/>
      </w:pPr>
      <w:r w:rsidRPr="004E0770">
        <w:t>In quei giorni un decreto di Cesare Augusto ordinò che si facesse il</w:t>
      </w:r>
      <w:r>
        <w:t xml:space="preserve"> censimento di tutta la terra. </w:t>
      </w:r>
      <w:r w:rsidRPr="004E0770">
        <w:t xml:space="preserve">Questo primo censimento fu fatto quando </w:t>
      </w:r>
      <w:proofErr w:type="spellStart"/>
      <w:r w:rsidRPr="004E0770">
        <w:t>Quirini</w:t>
      </w:r>
      <w:r>
        <w:t>o</w:t>
      </w:r>
      <w:proofErr w:type="spellEnd"/>
      <w:r>
        <w:t xml:space="preserve"> era governatore della Siria. </w:t>
      </w:r>
      <w:r w:rsidRPr="004E0770">
        <w:t>Tutti andavano a farsi censire,</w:t>
      </w:r>
      <w:r>
        <w:t xml:space="preserve"> ciascuno nella propria città. </w:t>
      </w:r>
      <w:r w:rsidRPr="004E0770">
        <w:t xml:space="preserve">Anche Giuseppe, dalla Galilea, dalla città di </w:t>
      </w:r>
      <w:proofErr w:type="spellStart"/>
      <w:r w:rsidRPr="004E0770">
        <w:t>Nàzaret</w:t>
      </w:r>
      <w:proofErr w:type="spellEnd"/>
      <w:r w:rsidRPr="004E0770">
        <w:t>, salì in Giudea alla città di Davide chiamata Betlemme: egli apparteneva</w:t>
      </w:r>
      <w:proofErr w:type="gramStart"/>
      <w:r w:rsidRPr="004E0770">
        <w:t xml:space="preserve"> infatti</w:t>
      </w:r>
      <w:proofErr w:type="gramEnd"/>
      <w:r w:rsidRPr="004E0770">
        <w:t xml:space="preserve"> alla c</w:t>
      </w:r>
      <w:r>
        <w:t xml:space="preserve">asa e alla famiglia di Davide. </w:t>
      </w:r>
      <w:r w:rsidRPr="004E0770">
        <w:t xml:space="preserve">Doveva farsi censire </w:t>
      </w:r>
      <w:proofErr w:type="gramStart"/>
      <w:r w:rsidRPr="004E0770">
        <w:t>insieme a</w:t>
      </w:r>
      <w:proofErr w:type="gramEnd"/>
      <w:r w:rsidRPr="004E0770">
        <w:t xml:space="preserve"> Mari</w:t>
      </w:r>
      <w:r>
        <w:t xml:space="preserve">a, sua sposa, che era incinta. </w:t>
      </w:r>
      <w:r w:rsidRPr="004E0770">
        <w:t>Mentre si trovavano in quel luogo, si compirono per lei i giorni del parto. Diede alla luce il suo figlio primogenito, lo avvolse in fasce e lo pose in una mangiatoia, perché per loro non c</w:t>
      </w:r>
      <w:r w:rsidR="00257752">
        <w:t>’</w:t>
      </w:r>
      <w:r w:rsidRPr="004E0770">
        <w:t>era posto nell</w:t>
      </w:r>
      <w:r w:rsidR="00257752">
        <w:t>’</w:t>
      </w:r>
      <w:r w:rsidRPr="004E0770">
        <w:t>alloggio.</w:t>
      </w:r>
    </w:p>
    <w:p w14:paraId="2AC47604" w14:textId="77777777" w:rsidR="00D831CE" w:rsidRDefault="00D831CE" w:rsidP="006235B6">
      <w:pPr>
        <w:pStyle w:val="testo"/>
      </w:pPr>
    </w:p>
    <w:p w14:paraId="7AB5C7F2" w14:textId="2254331F" w:rsidR="00D831CE" w:rsidRDefault="00D831CE" w:rsidP="00D831CE">
      <w:pPr>
        <w:pStyle w:val="testo"/>
        <w:ind w:firstLine="0"/>
      </w:pPr>
      <w:bookmarkStart w:id="0" w:name="_Toc369197800"/>
      <w:r w:rsidRPr="00C70D6C">
        <w:rPr>
          <w:b/>
        </w:rPr>
        <w:t xml:space="preserve">- </w:t>
      </w:r>
      <w:r>
        <w:rPr>
          <w:b/>
        </w:rPr>
        <w:t>Sacerdote e assemblea</w:t>
      </w:r>
      <w:r w:rsidRPr="00C70D6C">
        <w:rPr>
          <w:b/>
        </w:rPr>
        <w:t>:</w:t>
      </w:r>
      <w:r>
        <w:rPr>
          <w:b/>
        </w:rPr>
        <w:t xml:space="preserve"> </w:t>
      </w:r>
      <w:r>
        <w:t>Ave Maria, piena di grazia…</w:t>
      </w:r>
      <w:proofErr w:type="gramStart"/>
      <w:r w:rsidR="007975B3">
        <w:t>(</w:t>
      </w:r>
      <w:proofErr w:type="gramEnd"/>
      <w:r w:rsidR="00FA683D">
        <w:t>recitare qualche Ave Maria</w:t>
      </w:r>
      <w:r w:rsidR="007975B3">
        <w:t>).</w:t>
      </w:r>
    </w:p>
    <w:p w14:paraId="641A24CE" w14:textId="31369831" w:rsidR="00C23F44" w:rsidRPr="00C70D6C" w:rsidRDefault="00C23F44" w:rsidP="00C23F44">
      <w:pPr>
        <w:pStyle w:val="Titolo2"/>
      </w:pPr>
      <w:r>
        <w:t xml:space="preserve">Quarto mistero: Presentazione </w:t>
      </w:r>
      <w:r w:rsidR="00FB0279">
        <w:t xml:space="preserve">di Gesù </w:t>
      </w:r>
      <w:r>
        <w:t>al tempio</w:t>
      </w:r>
    </w:p>
    <w:p w14:paraId="5A02DC7C" w14:textId="77777777" w:rsidR="00C23F44" w:rsidRDefault="00C23F44" w:rsidP="00C23F44">
      <w:pPr>
        <w:pStyle w:val="testo"/>
        <w:ind w:firstLine="0"/>
      </w:pPr>
      <w:r w:rsidRPr="00C70D6C">
        <w:rPr>
          <w:b/>
        </w:rPr>
        <w:t xml:space="preserve">- </w:t>
      </w:r>
      <w:r>
        <w:rPr>
          <w:b/>
        </w:rPr>
        <w:t>Lettore</w:t>
      </w:r>
      <w:r w:rsidRPr="00C70D6C">
        <w:rPr>
          <w:b/>
        </w:rPr>
        <w:t>:</w:t>
      </w:r>
    </w:p>
    <w:p w14:paraId="3AD15F3B" w14:textId="77777777" w:rsidR="00C23F44" w:rsidRPr="00F84ED2" w:rsidRDefault="00C23F44" w:rsidP="00C23F44">
      <w:pPr>
        <w:pStyle w:val="testo"/>
        <w:rPr>
          <w:b/>
        </w:rPr>
      </w:pPr>
      <w:r w:rsidRPr="00F84ED2">
        <w:rPr>
          <w:b/>
        </w:rPr>
        <w:t>Dal Vangelo secondo Luca.</w:t>
      </w:r>
    </w:p>
    <w:p w14:paraId="587CF061" w14:textId="2F5AACD5" w:rsidR="00C23F44" w:rsidRDefault="00C23F44" w:rsidP="00C23F44">
      <w:pPr>
        <w:pStyle w:val="testo"/>
      </w:pPr>
      <w:r>
        <w:t xml:space="preserve">Quando furono compiuti i giorni della loro purificazione rituale, secondo la legge di Mosè, portarono il bambino a Gerusalemme per presentarlo al Signore - </w:t>
      </w:r>
      <w:proofErr w:type="gramStart"/>
      <w:r>
        <w:t xml:space="preserve">come </w:t>
      </w:r>
      <w:proofErr w:type="gramEnd"/>
      <w:r>
        <w:t>è scritto nella legge del Signore: Ogni maschio primogenito sarà sacro al Signore - e per offrire in sacrificio una coppia di tortore o due giovani colombi, come prescrive la legge del Signore.</w:t>
      </w:r>
    </w:p>
    <w:p w14:paraId="4C1E99E5" w14:textId="2EAE079F" w:rsidR="00C23F44" w:rsidRDefault="00C23F44" w:rsidP="00C23F44">
      <w:pPr>
        <w:pStyle w:val="testo"/>
      </w:pPr>
      <w:r>
        <w:t>Ora a Gerusalemme c</w:t>
      </w:r>
      <w:r w:rsidR="00257752">
        <w:t>’</w:t>
      </w:r>
      <w:r>
        <w:t xml:space="preserve">era un uomo di nome Simeone, </w:t>
      </w:r>
      <w:proofErr w:type="gramStart"/>
      <w:r>
        <w:t>uomo</w:t>
      </w:r>
      <w:proofErr w:type="gramEnd"/>
      <w:r>
        <w:t xml:space="preserve"> giusto e pio, che aspettava la consolazione d</w:t>
      </w:r>
      <w:r w:rsidR="00257752">
        <w:t>’</w:t>
      </w:r>
      <w:r>
        <w:t xml:space="preserve">Israele, e lo Spirito Santo era su di lui. Lo Spirito Santo gli aveva </w:t>
      </w:r>
      <w:proofErr w:type="gramStart"/>
      <w:r>
        <w:t>preannunciato</w:t>
      </w:r>
      <w:proofErr w:type="gramEnd"/>
      <w:r>
        <w:t xml:space="preserve"> che non avrebbe visto la morte senza prima aver veduto il Cristo del Signore. Mosso dallo Spirito, si recò al tempio e, mentre i genitori vi portavano il bambino Gesù per fare ciò che la Legge prescriveva a suo riguardo, anch</w:t>
      </w:r>
      <w:r w:rsidR="00257752">
        <w:t>’</w:t>
      </w:r>
      <w:r>
        <w:t>egli lo accolse tra le braccia e benedisse Dio, dicendo:</w:t>
      </w:r>
    </w:p>
    <w:p w14:paraId="2BF72690" w14:textId="77777777" w:rsidR="00C23F44" w:rsidRDefault="00C23F44" w:rsidP="00C23F44">
      <w:pPr>
        <w:pStyle w:val="testo"/>
      </w:pPr>
    </w:p>
    <w:p w14:paraId="4D02CC2B" w14:textId="09E832F2" w:rsidR="00C23F44" w:rsidRDefault="00C23F44" w:rsidP="00257752">
      <w:pPr>
        <w:pStyle w:val="testo"/>
        <w:keepNext/>
        <w:ind w:firstLine="0"/>
      </w:pPr>
      <w:r w:rsidRPr="00C70D6C">
        <w:rPr>
          <w:b/>
        </w:rPr>
        <w:t xml:space="preserve">- </w:t>
      </w:r>
      <w:r>
        <w:rPr>
          <w:b/>
        </w:rPr>
        <w:t>Sacerdote e assemblea</w:t>
      </w:r>
      <w:r w:rsidRPr="00C70D6C">
        <w:rPr>
          <w:b/>
        </w:rPr>
        <w:t>:</w:t>
      </w:r>
    </w:p>
    <w:p w14:paraId="7F5F6FA0" w14:textId="438F2214" w:rsidR="00C23F44" w:rsidRDefault="00C23F44" w:rsidP="00C23F44">
      <w:pPr>
        <w:pStyle w:val="testo"/>
      </w:pPr>
      <w:r>
        <w:t xml:space="preserve">Ora puoi lasciare, o Signore, che il tuo </w:t>
      </w:r>
      <w:proofErr w:type="gramStart"/>
      <w:r>
        <w:t>servo</w:t>
      </w:r>
      <w:proofErr w:type="gramEnd"/>
    </w:p>
    <w:p w14:paraId="0B4A3D72" w14:textId="651B22D8" w:rsidR="00C23F44" w:rsidRDefault="00C23F44" w:rsidP="00C23F44">
      <w:pPr>
        <w:pStyle w:val="testo"/>
      </w:pPr>
      <w:proofErr w:type="gramStart"/>
      <w:r>
        <w:t>vada</w:t>
      </w:r>
      <w:proofErr w:type="gramEnd"/>
      <w:r>
        <w:t xml:space="preserve"> in pace, secondo la tua parola,</w:t>
      </w:r>
    </w:p>
    <w:p w14:paraId="3A23FCAE" w14:textId="5D14A08B" w:rsidR="00C23F44" w:rsidRDefault="00C23F44" w:rsidP="00C23F44">
      <w:pPr>
        <w:pStyle w:val="testo"/>
      </w:pPr>
      <w:proofErr w:type="gramStart"/>
      <w:r>
        <w:t>perché</w:t>
      </w:r>
      <w:proofErr w:type="gramEnd"/>
      <w:r>
        <w:t xml:space="preserve"> i miei occhi hanno visto la tua salvezza,</w:t>
      </w:r>
    </w:p>
    <w:p w14:paraId="11A176E1" w14:textId="7B5FD9CC" w:rsidR="00C23F44" w:rsidRDefault="00C23F44" w:rsidP="00C23F44">
      <w:pPr>
        <w:pStyle w:val="testo"/>
      </w:pPr>
      <w:proofErr w:type="gramStart"/>
      <w:r>
        <w:t>preparata</w:t>
      </w:r>
      <w:proofErr w:type="gramEnd"/>
      <w:r>
        <w:t xml:space="preserve"> da te davanti a tutti i popoli:</w:t>
      </w:r>
    </w:p>
    <w:p w14:paraId="7A5A5D24" w14:textId="27335721" w:rsidR="00C23F44" w:rsidRDefault="00C23F44" w:rsidP="00C23F44">
      <w:pPr>
        <w:pStyle w:val="testo"/>
      </w:pPr>
      <w:proofErr w:type="gramStart"/>
      <w:r>
        <w:t>luce</w:t>
      </w:r>
      <w:proofErr w:type="gramEnd"/>
      <w:r>
        <w:t xml:space="preserve"> per rivelarti alle genti</w:t>
      </w:r>
    </w:p>
    <w:p w14:paraId="77B43240" w14:textId="4D792F40" w:rsidR="00C23F44" w:rsidRDefault="00C23F44" w:rsidP="00C23F44">
      <w:pPr>
        <w:pStyle w:val="testo"/>
      </w:pPr>
      <w:proofErr w:type="gramStart"/>
      <w:r>
        <w:t>e</w:t>
      </w:r>
      <w:proofErr w:type="gramEnd"/>
      <w:r>
        <w:t xml:space="preserve"> gloria del tuo popolo, Israele.</w:t>
      </w:r>
    </w:p>
    <w:p w14:paraId="56F8AAF9" w14:textId="77777777" w:rsidR="00C23F44" w:rsidRDefault="00C23F44" w:rsidP="00C23F44">
      <w:pPr>
        <w:pStyle w:val="testo"/>
      </w:pPr>
    </w:p>
    <w:p w14:paraId="5CD48C24" w14:textId="77777777" w:rsidR="00C23F44" w:rsidRDefault="00C23F44" w:rsidP="00C23F44">
      <w:pPr>
        <w:pStyle w:val="testo"/>
        <w:ind w:firstLine="0"/>
      </w:pPr>
      <w:r w:rsidRPr="00C70D6C">
        <w:rPr>
          <w:b/>
        </w:rPr>
        <w:t xml:space="preserve">- </w:t>
      </w:r>
      <w:r>
        <w:rPr>
          <w:b/>
        </w:rPr>
        <w:t>Lettore</w:t>
      </w:r>
      <w:r w:rsidRPr="00C70D6C">
        <w:rPr>
          <w:b/>
        </w:rPr>
        <w:t>:</w:t>
      </w:r>
    </w:p>
    <w:p w14:paraId="1CC3F7B0" w14:textId="562EE1EC" w:rsidR="00C23F44" w:rsidRDefault="00C23F44" w:rsidP="00C23F44">
      <w:pPr>
        <w:pStyle w:val="testo"/>
      </w:pPr>
      <w:r>
        <w:t xml:space="preserve">Il padre e la madre di Gesù si stupivano delle cose che si dicevano di lui. Simeone li benedisse e a Maria, sua madre, disse: </w:t>
      </w:r>
      <w:r w:rsidR="00257752">
        <w:t>“</w:t>
      </w:r>
      <w:r>
        <w:t>Ecco, egli è qui per la caduta e la risurrezione di molti in Israele e come segno di contraddizione - e anche a te una spada trafiggerà l</w:t>
      </w:r>
      <w:r w:rsidR="00257752">
        <w:t>’</w:t>
      </w:r>
      <w:r>
        <w:t>anima -, affinché siano svelati i pensieri di molti cuori</w:t>
      </w:r>
      <w:r w:rsidR="00257752">
        <w:t>”</w:t>
      </w:r>
      <w:r>
        <w:t>.</w:t>
      </w:r>
    </w:p>
    <w:p w14:paraId="0D3F40A4" w14:textId="554E4FD7" w:rsidR="00C23F44" w:rsidRDefault="00C23F44" w:rsidP="00C23F44">
      <w:pPr>
        <w:pStyle w:val="testo"/>
      </w:pPr>
      <w:r>
        <w:t>C</w:t>
      </w:r>
      <w:r w:rsidR="00257752">
        <w:t>’</w:t>
      </w:r>
      <w:r>
        <w:t xml:space="preserve">era anche una profetessa, Anna, figlia di </w:t>
      </w:r>
      <w:proofErr w:type="spellStart"/>
      <w:r>
        <w:t>Fanuele</w:t>
      </w:r>
      <w:proofErr w:type="spellEnd"/>
      <w:r>
        <w:t xml:space="preserve">, della tribù di </w:t>
      </w:r>
      <w:proofErr w:type="spellStart"/>
      <w:r>
        <w:t>Aser</w:t>
      </w:r>
      <w:proofErr w:type="spellEnd"/>
      <w:r>
        <w:t>.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w:t>
      </w:r>
    </w:p>
    <w:p w14:paraId="24697D91" w14:textId="77777777" w:rsidR="00FB5D3D" w:rsidRDefault="00FB5D3D" w:rsidP="00C23F44">
      <w:pPr>
        <w:pStyle w:val="testo"/>
      </w:pPr>
      <w:proofErr w:type="gramStart"/>
    </w:p>
    <w:p w14:paraId="57A885CB" w14:textId="2F5D1AEB" w:rsidR="00C23F44" w:rsidRDefault="00C23F44" w:rsidP="00C23F44">
      <w:pPr>
        <w:pStyle w:val="testo"/>
        <w:ind w:firstLine="0"/>
      </w:pPr>
      <w:r w:rsidRPr="00C70D6C">
        <w:rPr>
          <w:b/>
        </w:rPr>
        <w:t xml:space="preserve">- </w:t>
      </w:r>
      <w:r>
        <w:rPr>
          <w:b/>
        </w:rPr>
        <w:t>Sacerdote e assemblea</w:t>
      </w:r>
      <w:r w:rsidRPr="00C70D6C">
        <w:rPr>
          <w:b/>
        </w:rPr>
        <w:t>:</w:t>
      </w:r>
      <w:r>
        <w:rPr>
          <w:b/>
        </w:rPr>
        <w:t xml:space="preserve"> </w:t>
      </w:r>
      <w:r>
        <w:t>Ave Maria, piena di grazia…</w:t>
      </w:r>
      <w:r w:rsidR="007975B3">
        <w:t xml:space="preserve"> (</w:t>
      </w:r>
      <w:r w:rsidR="00FA683D">
        <w:t>recitare qualche Ave Maria</w:t>
      </w:r>
      <w:r w:rsidR="007975B3">
        <w:t>).</w:t>
      </w:r>
      <w:proofErr w:type="gramEnd"/>
    </w:p>
    <w:p w14:paraId="5FB648C2" w14:textId="6A9F4461" w:rsidR="00FB5D3D" w:rsidRPr="00C70D6C" w:rsidRDefault="00FB5D3D" w:rsidP="00FB5D3D">
      <w:pPr>
        <w:pStyle w:val="Titolo2"/>
      </w:pPr>
      <w:proofErr w:type="gramStart"/>
      <w:r>
        <w:t xml:space="preserve">Quinto mistero: </w:t>
      </w:r>
      <w:r w:rsidR="00FB0279">
        <w:t>Perdita e r</w:t>
      </w:r>
      <w:r>
        <w:t xml:space="preserve">itrovamento di Gesù </w:t>
      </w:r>
      <w:r w:rsidR="00FB0279">
        <w:t>fra i dottori d</w:t>
      </w:r>
      <w:r>
        <w:t>el tempio</w:t>
      </w:r>
      <w:proofErr w:type="gramEnd"/>
    </w:p>
    <w:p w14:paraId="059829BD" w14:textId="77777777" w:rsidR="00FB5D3D" w:rsidRDefault="00FB5D3D" w:rsidP="00FB5D3D">
      <w:pPr>
        <w:pStyle w:val="testo"/>
        <w:ind w:firstLine="0"/>
      </w:pPr>
      <w:r w:rsidRPr="00C70D6C">
        <w:rPr>
          <w:b/>
        </w:rPr>
        <w:t xml:space="preserve">- </w:t>
      </w:r>
      <w:r>
        <w:rPr>
          <w:b/>
        </w:rPr>
        <w:t>Lettore</w:t>
      </w:r>
      <w:r w:rsidRPr="00C70D6C">
        <w:rPr>
          <w:b/>
        </w:rPr>
        <w:t>:</w:t>
      </w:r>
    </w:p>
    <w:p w14:paraId="3985DCFA" w14:textId="77777777" w:rsidR="00FB5D3D" w:rsidRPr="00F84ED2" w:rsidRDefault="00FB5D3D" w:rsidP="00FB5D3D">
      <w:pPr>
        <w:pStyle w:val="testo"/>
        <w:rPr>
          <w:b/>
        </w:rPr>
      </w:pPr>
      <w:r w:rsidRPr="00F84ED2">
        <w:rPr>
          <w:b/>
        </w:rPr>
        <w:t>Dal Vangelo secondo Luca.</w:t>
      </w:r>
    </w:p>
    <w:p w14:paraId="1EAE62D3" w14:textId="428AD628" w:rsidR="00FB5D3D" w:rsidRDefault="00FB5D3D" w:rsidP="00FB5D3D">
      <w:pPr>
        <w:pStyle w:val="testo"/>
      </w:pPr>
      <w:r>
        <w:t xml:space="preserve">I suoi genitori si recavano ogni anno a Gerusalemme per la festa di Pasqua. Quando egli ebbe dodici anni, vi salirono secondo la consuetudine della festa. Ma, trascorsi i giorni, mentre riprendevano la via del ritorno, il </w:t>
      </w:r>
      <w:proofErr w:type="gramStart"/>
      <w:r>
        <w:t>fanciullo</w:t>
      </w:r>
      <w:proofErr w:type="gramEnd"/>
      <w:r>
        <w:t xml:space="preserve"> Gesù rimase a Gerusalemme, senza che i genitori se ne accorgessero. Credendo che egli fosse nella comitiva, fecero una giornata di viaggio e poi si misero a cercarlo tra i parenti e i conoscenti; non avendolo trovato, </w:t>
      </w:r>
      <w:proofErr w:type="gramStart"/>
      <w:r>
        <w:t>tornarono</w:t>
      </w:r>
      <w:proofErr w:type="gramEnd"/>
      <w:r>
        <w:t xml:space="preserve"> in cerca di lui a Gerusalemme. Dopo tre giorni lo trovarono nel tempio, seduto in mezzo ai maestri, mentre li ascoltava e li interrogava. E tutti quelli che </w:t>
      </w:r>
      <w:proofErr w:type="gramStart"/>
      <w:r>
        <w:t>l</w:t>
      </w:r>
      <w:r w:rsidR="00257752">
        <w:t>’</w:t>
      </w:r>
      <w:proofErr w:type="gramEnd"/>
      <w:r>
        <w:t xml:space="preserve">udivano erano pieni di stupore per la sua intelligenza e le sue risposte. </w:t>
      </w:r>
      <w:proofErr w:type="gramStart"/>
      <w:r>
        <w:t xml:space="preserve">Al vederlo restarono stupiti, e sua madre gli disse: </w:t>
      </w:r>
      <w:r w:rsidR="00257752">
        <w:t>“</w:t>
      </w:r>
      <w:r>
        <w:t>Figlio, perché ci hai fatto questo</w:t>
      </w:r>
      <w:proofErr w:type="gramEnd"/>
      <w:r>
        <w:t xml:space="preserve">? Ecco, tuo padre </w:t>
      </w:r>
      <w:proofErr w:type="gramStart"/>
      <w:r>
        <w:t>e</w:t>
      </w:r>
      <w:proofErr w:type="gramEnd"/>
      <w:r>
        <w:t xml:space="preserve"> io, angosciati, ti cercavamo</w:t>
      </w:r>
      <w:r w:rsidR="00257752">
        <w:t>”</w:t>
      </w:r>
      <w:r>
        <w:t xml:space="preserve">. Ed egli </w:t>
      </w:r>
      <w:proofErr w:type="gramStart"/>
      <w:r>
        <w:t>rispose</w:t>
      </w:r>
      <w:proofErr w:type="gramEnd"/>
      <w:r>
        <w:t xml:space="preserve"> loro: </w:t>
      </w:r>
      <w:r w:rsidR="00257752">
        <w:t>“</w:t>
      </w:r>
      <w:r>
        <w:t xml:space="preserve">Perché mi cercavate? </w:t>
      </w:r>
      <w:proofErr w:type="gramStart"/>
      <w:r>
        <w:t>Non sapevate che io devo occuparmi delle cose del Padre mio?</w:t>
      </w:r>
      <w:r w:rsidR="00257752">
        <w:t>”</w:t>
      </w:r>
      <w:proofErr w:type="gramEnd"/>
      <w:r>
        <w:t xml:space="preserve">. </w:t>
      </w:r>
      <w:proofErr w:type="gramStart"/>
      <w:r>
        <w:t>Ma</w:t>
      </w:r>
      <w:proofErr w:type="gramEnd"/>
      <w:r>
        <w:t xml:space="preserve"> essi non compresero ciò che aveva detto loro.</w:t>
      </w:r>
    </w:p>
    <w:p w14:paraId="2311F92B" w14:textId="78102546" w:rsidR="00FB5D3D" w:rsidRDefault="00FB5D3D" w:rsidP="00FB5D3D">
      <w:pPr>
        <w:pStyle w:val="testo"/>
      </w:pPr>
      <w:r>
        <w:t xml:space="preserve">Scese dunque con loro e venne a </w:t>
      </w:r>
      <w:proofErr w:type="spellStart"/>
      <w:r>
        <w:t>Nàzaret</w:t>
      </w:r>
      <w:proofErr w:type="spellEnd"/>
      <w:r>
        <w:t xml:space="preserve"> e stava loro sottomesso. Sua madre custodiva tutte queste cose nel suo cuore. E Gesù cresceva in sapienza, età e grazia davanti a Dio e agli uomini.</w:t>
      </w:r>
    </w:p>
    <w:p w14:paraId="1F75D95D" w14:textId="77777777" w:rsidR="00FA3F35" w:rsidRDefault="00FA3F35" w:rsidP="00FB5D3D">
      <w:pPr>
        <w:pStyle w:val="testo"/>
      </w:pPr>
      <w:proofErr w:type="gramStart"/>
    </w:p>
    <w:p w14:paraId="011D490F" w14:textId="6E7F55C1" w:rsidR="00FA3F35" w:rsidRDefault="00FA3F35" w:rsidP="00FA3F35">
      <w:pPr>
        <w:pStyle w:val="testo"/>
        <w:ind w:firstLine="0"/>
      </w:pPr>
      <w:r w:rsidRPr="00C70D6C">
        <w:rPr>
          <w:b/>
        </w:rPr>
        <w:t xml:space="preserve">- </w:t>
      </w:r>
      <w:r>
        <w:rPr>
          <w:b/>
        </w:rPr>
        <w:t>Sacerdote e assemblea</w:t>
      </w:r>
      <w:r w:rsidRPr="00C70D6C">
        <w:rPr>
          <w:b/>
        </w:rPr>
        <w:t>:</w:t>
      </w:r>
      <w:r>
        <w:rPr>
          <w:b/>
        </w:rPr>
        <w:t xml:space="preserve"> </w:t>
      </w:r>
      <w:r>
        <w:t>Ave Maria, piena di grazia…</w:t>
      </w:r>
      <w:r w:rsidR="007975B3">
        <w:t xml:space="preserve"> (</w:t>
      </w:r>
      <w:r w:rsidR="00FA683D">
        <w:t>recitare qualche Ave Maria</w:t>
      </w:r>
      <w:r w:rsidR="007975B3">
        <w:t>).</w:t>
      </w:r>
      <w:proofErr w:type="gramEnd"/>
    </w:p>
    <w:p w14:paraId="5B88857C" w14:textId="77777777" w:rsidR="00FA3F35" w:rsidRDefault="00FA3F35" w:rsidP="00FA3F35">
      <w:pPr>
        <w:pStyle w:val="testo"/>
        <w:ind w:firstLine="0"/>
        <w:rPr>
          <w:b/>
        </w:rPr>
      </w:pPr>
    </w:p>
    <w:p w14:paraId="58EF98A7" w14:textId="77777777" w:rsidR="00F3104A" w:rsidRDefault="00F3104A" w:rsidP="00F3104A">
      <w:pPr>
        <w:pStyle w:val="testo"/>
        <w:ind w:firstLine="0"/>
      </w:pPr>
      <w:r w:rsidRPr="00C70D6C">
        <w:rPr>
          <w:b/>
        </w:rPr>
        <w:t xml:space="preserve">- </w:t>
      </w:r>
      <w:r>
        <w:rPr>
          <w:b/>
        </w:rPr>
        <w:t>Lettore</w:t>
      </w:r>
      <w:r w:rsidRPr="00C70D6C">
        <w:rPr>
          <w:b/>
        </w:rPr>
        <w:t>:</w:t>
      </w:r>
    </w:p>
    <w:bookmarkEnd w:id="0"/>
    <w:p w14:paraId="696431BC" w14:textId="77777777" w:rsidR="00C70D6C" w:rsidRDefault="00C70D6C" w:rsidP="00C70D6C">
      <w:pPr>
        <w:pStyle w:val="testo"/>
      </w:pPr>
      <w:r>
        <w:t>Ho aperto le mie mani</w:t>
      </w:r>
    </w:p>
    <w:p w14:paraId="43D4EEB6" w14:textId="77777777" w:rsidR="00C70D6C" w:rsidRDefault="00C70D6C" w:rsidP="00C70D6C">
      <w:pPr>
        <w:pStyle w:val="testo"/>
      </w:pPr>
      <w:proofErr w:type="gramStart"/>
      <w:r>
        <w:t>e</w:t>
      </w:r>
      <w:proofErr w:type="gramEnd"/>
      <w:r>
        <w:t xml:space="preserve"> il mio grembo al tuo passaggio, perché Tu, o Dio,</w:t>
      </w:r>
    </w:p>
    <w:p w14:paraId="5AD687CB" w14:textId="77777777" w:rsidR="00C70D6C" w:rsidRDefault="00C70D6C" w:rsidP="00C70D6C">
      <w:pPr>
        <w:pStyle w:val="testo"/>
      </w:pPr>
      <w:proofErr w:type="gramStart"/>
      <w:r>
        <w:t>sei</w:t>
      </w:r>
      <w:proofErr w:type="gramEnd"/>
      <w:r>
        <w:t xml:space="preserve"> un fiume profondo,</w:t>
      </w:r>
    </w:p>
    <w:p w14:paraId="7324621E" w14:textId="77777777" w:rsidR="00C70D6C" w:rsidRDefault="00C70D6C" w:rsidP="00C70D6C">
      <w:pPr>
        <w:pStyle w:val="testo"/>
      </w:pPr>
      <w:proofErr w:type="gramStart"/>
      <w:r>
        <w:t>il</w:t>
      </w:r>
      <w:proofErr w:type="gramEnd"/>
      <w:r>
        <w:t xml:space="preserve"> fiume della Sapienza.</w:t>
      </w:r>
    </w:p>
    <w:p w14:paraId="55D4FDE7" w14:textId="77777777" w:rsidR="00C70D6C" w:rsidRDefault="00C70D6C" w:rsidP="00C70D6C">
      <w:pPr>
        <w:pStyle w:val="testo"/>
      </w:pPr>
      <w:r>
        <w:t>Nata immacolata</w:t>
      </w:r>
    </w:p>
    <w:p w14:paraId="671D5B0F" w14:textId="77777777" w:rsidR="00C70D6C" w:rsidRDefault="00C70D6C" w:rsidP="00C70D6C">
      <w:pPr>
        <w:pStyle w:val="testo"/>
      </w:pPr>
      <w:proofErr w:type="gramStart"/>
      <w:r>
        <w:t>io</w:t>
      </w:r>
      <w:proofErr w:type="gramEnd"/>
      <w:r>
        <w:t xml:space="preserve"> ho conosciuto il principio della felicità,</w:t>
      </w:r>
    </w:p>
    <w:p w14:paraId="6C3B4DFA" w14:textId="77777777" w:rsidR="00C70D6C" w:rsidRDefault="00C70D6C" w:rsidP="00C70D6C">
      <w:pPr>
        <w:pStyle w:val="testo"/>
      </w:pPr>
      <w:proofErr w:type="gramStart"/>
      <w:r>
        <w:t>poi</w:t>
      </w:r>
      <w:proofErr w:type="gramEnd"/>
      <w:r>
        <w:t>, Dio, sono entrata</w:t>
      </w:r>
    </w:p>
    <w:p w14:paraId="3A2B4F81" w14:textId="77777777" w:rsidR="00C70D6C" w:rsidRDefault="00C70D6C" w:rsidP="00C70D6C">
      <w:pPr>
        <w:pStyle w:val="testo"/>
      </w:pPr>
      <w:proofErr w:type="gramStart"/>
      <w:r>
        <w:t>nella</w:t>
      </w:r>
      <w:proofErr w:type="gramEnd"/>
      <w:r>
        <w:t xml:space="preserve"> babele degli uomini</w:t>
      </w:r>
    </w:p>
    <w:p w14:paraId="2A95E00E" w14:textId="77777777" w:rsidR="00C70D6C" w:rsidRDefault="00C70D6C" w:rsidP="00C70D6C">
      <w:pPr>
        <w:pStyle w:val="testo"/>
      </w:pPr>
      <w:proofErr w:type="gramStart"/>
      <w:r>
        <w:t>e</w:t>
      </w:r>
      <w:proofErr w:type="gramEnd"/>
      <w:r>
        <w:t xml:space="preserve"> la mia lingua</w:t>
      </w:r>
    </w:p>
    <w:p w14:paraId="52C14AE8" w14:textId="288099E1" w:rsidR="00C70D6C" w:rsidRDefault="00C70D6C" w:rsidP="00C70D6C">
      <w:pPr>
        <w:pStyle w:val="testo"/>
      </w:pPr>
      <w:proofErr w:type="gramStart"/>
      <w:r>
        <w:t>stava</w:t>
      </w:r>
      <w:proofErr w:type="gramEnd"/>
      <w:r>
        <w:t xml:space="preserve"> perdendo suono, finché l</w:t>
      </w:r>
      <w:r w:rsidR="00257752">
        <w:t>’</w:t>
      </w:r>
      <w:r>
        <w:t>angelo via ha posto</w:t>
      </w:r>
    </w:p>
    <w:p w14:paraId="5C638D9B" w14:textId="77777777" w:rsidR="00C70D6C" w:rsidRDefault="00C70D6C" w:rsidP="00C70D6C">
      <w:pPr>
        <w:pStyle w:val="testo"/>
      </w:pPr>
      <w:proofErr w:type="gramStart"/>
      <w:r>
        <w:t>il</w:t>
      </w:r>
      <w:proofErr w:type="gramEnd"/>
      <w:r>
        <w:t xml:space="preserve"> seme della preghiera.</w:t>
      </w:r>
    </w:p>
    <w:p w14:paraId="723C5FA7" w14:textId="77777777" w:rsidR="00C70D6C" w:rsidRDefault="00C70D6C" w:rsidP="00C70D6C">
      <w:pPr>
        <w:pStyle w:val="testo"/>
      </w:pPr>
      <w:proofErr w:type="gramStart"/>
      <w:r>
        <w:t>Ella</w:t>
      </w:r>
      <w:proofErr w:type="gramEnd"/>
      <w:r>
        <w:t xml:space="preserve"> si disperdeva nella notte </w:t>
      </w:r>
    </w:p>
    <w:p w14:paraId="112E7C89" w14:textId="77777777" w:rsidR="00C70D6C" w:rsidRDefault="00C70D6C" w:rsidP="00C70D6C">
      <w:pPr>
        <w:pStyle w:val="testo"/>
      </w:pPr>
      <w:proofErr w:type="gramStart"/>
      <w:r>
        <w:t>nel</w:t>
      </w:r>
      <w:proofErr w:type="gramEnd"/>
      <w:r>
        <w:t xml:space="preserve"> suo travaglio angelico </w:t>
      </w:r>
    </w:p>
    <w:p w14:paraId="3F6C58C7" w14:textId="77777777" w:rsidR="00C70D6C" w:rsidRDefault="00C70D6C" w:rsidP="00C70D6C">
      <w:pPr>
        <w:pStyle w:val="testo"/>
      </w:pPr>
      <w:proofErr w:type="gramStart"/>
      <w:r>
        <w:t>come</w:t>
      </w:r>
      <w:proofErr w:type="gramEnd"/>
      <w:r>
        <w:t xml:space="preserve"> la polvere delle ali </w:t>
      </w:r>
    </w:p>
    <w:p w14:paraId="3A96AF4C" w14:textId="77777777" w:rsidR="00C70D6C" w:rsidRDefault="00C70D6C" w:rsidP="00C70D6C">
      <w:pPr>
        <w:pStyle w:val="testo"/>
      </w:pPr>
      <w:proofErr w:type="gramStart"/>
      <w:r>
        <w:t>di</w:t>
      </w:r>
      <w:proofErr w:type="gramEnd"/>
      <w:r>
        <w:t xml:space="preserve"> una farfalla, </w:t>
      </w:r>
    </w:p>
    <w:p w14:paraId="41CFCAC1" w14:textId="77777777" w:rsidR="00C70D6C" w:rsidRDefault="00C70D6C" w:rsidP="00C70D6C">
      <w:pPr>
        <w:pStyle w:val="testo"/>
      </w:pPr>
      <w:proofErr w:type="gramStart"/>
      <w:r>
        <w:t>e</w:t>
      </w:r>
      <w:proofErr w:type="gramEnd"/>
      <w:r>
        <w:t xml:space="preserve"> più si alzava </w:t>
      </w:r>
    </w:p>
    <w:p w14:paraId="5BA22747" w14:textId="77777777" w:rsidR="00C70D6C" w:rsidRDefault="00C70D6C" w:rsidP="00C70D6C">
      <w:pPr>
        <w:pStyle w:val="testo"/>
      </w:pPr>
      <w:proofErr w:type="gramStart"/>
      <w:r>
        <w:t>e</w:t>
      </w:r>
      <w:proofErr w:type="gramEnd"/>
      <w:r>
        <w:t xml:space="preserve"> più aveva paura di cadere – </w:t>
      </w:r>
    </w:p>
    <w:p w14:paraId="76C9AE79" w14:textId="77777777" w:rsidR="00C70D6C" w:rsidRDefault="00C70D6C" w:rsidP="00C70D6C">
      <w:pPr>
        <w:pStyle w:val="testo"/>
      </w:pPr>
      <w:proofErr w:type="gramStart"/>
      <w:r>
        <w:t>i</w:t>
      </w:r>
      <w:proofErr w:type="gramEnd"/>
      <w:r>
        <w:t xml:space="preserve"> santi tremano delle loro stesse labbra. </w:t>
      </w:r>
    </w:p>
    <w:p w14:paraId="32375670" w14:textId="77777777" w:rsidR="00C70D6C" w:rsidRDefault="00C70D6C" w:rsidP="00C70D6C">
      <w:pPr>
        <w:pStyle w:val="testo"/>
      </w:pPr>
      <w:r>
        <w:t xml:space="preserve">E Maria disse il suo sì </w:t>
      </w:r>
    </w:p>
    <w:p w14:paraId="0FFBD18B" w14:textId="77777777" w:rsidR="00C70D6C" w:rsidRDefault="00C70D6C" w:rsidP="00C70D6C">
      <w:pPr>
        <w:pStyle w:val="testo"/>
      </w:pPr>
      <w:proofErr w:type="gramStart"/>
      <w:r>
        <w:t>e</w:t>
      </w:r>
      <w:proofErr w:type="gramEnd"/>
      <w:r>
        <w:t xml:space="preserve"> non capì che stava baciando </w:t>
      </w:r>
    </w:p>
    <w:p w14:paraId="4AA28694" w14:textId="77777777" w:rsidR="00C70D6C" w:rsidRDefault="00C70D6C" w:rsidP="00C70D6C">
      <w:pPr>
        <w:pStyle w:val="testo"/>
      </w:pPr>
      <w:proofErr w:type="gramStart"/>
      <w:r>
        <w:t>la</w:t>
      </w:r>
      <w:proofErr w:type="gramEnd"/>
      <w:r>
        <w:t xml:space="preserve"> bocca della morte.</w:t>
      </w:r>
    </w:p>
    <w:p w14:paraId="3B053086" w14:textId="4E7DE2DD" w:rsidR="00F3104A" w:rsidRDefault="00F3104A" w:rsidP="00F3104A">
      <w:pPr>
        <w:pStyle w:val="testo"/>
        <w:ind w:left="3969" w:firstLine="0"/>
        <w:rPr>
          <w:sz w:val="20"/>
          <w:szCs w:val="20"/>
        </w:rPr>
      </w:pPr>
      <w:r w:rsidRPr="006C42BD">
        <w:rPr>
          <w:i/>
          <w:sz w:val="20"/>
          <w:szCs w:val="20"/>
        </w:rPr>
        <w:t>(</w:t>
      </w:r>
      <w:r>
        <w:rPr>
          <w:sz w:val="20"/>
          <w:szCs w:val="20"/>
        </w:rPr>
        <w:t xml:space="preserve">da </w:t>
      </w:r>
      <w:r>
        <w:rPr>
          <w:i/>
          <w:sz w:val="20"/>
          <w:szCs w:val="20"/>
        </w:rPr>
        <w:t>Magnificat</w:t>
      </w:r>
      <w:r w:rsidRPr="006C42BD">
        <w:rPr>
          <w:sz w:val="20"/>
          <w:szCs w:val="20"/>
        </w:rPr>
        <w:t xml:space="preserve">, </w:t>
      </w:r>
      <w:r>
        <w:rPr>
          <w:sz w:val="20"/>
          <w:szCs w:val="20"/>
        </w:rPr>
        <w:t>Alda Merini</w:t>
      </w:r>
      <w:r w:rsidRPr="006C42BD">
        <w:rPr>
          <w:sz w:val="20"/>
          <w:szCs w:val="20"/>
        </w:rPr>
        <w:t>)</w:t>
      </w:r>
    </w:p>
    <w:p w14:paraId="4D56D0C1" w14:textId="77777777" w:rsidR="00C70D6C" w:rsidRDefault="00C70D6C" w:rsidP="002A66CB">
      <w:pPr>
        <w:pStyle w:val="testo"/>
      </w:pPr>
    </w:p>
    <w:p w14:paraId="24797372" w14:textId="73025776" w:rsidR="00F3104A" w:rsidRDefault="00F3104A" w:rsidP="00F3104A">
      <w:pPr>
        <w:ind w:left="851" w:hanging="851"/>
      </w:pPr>
      <w:r w:rsidRPr="00E27258">
        <w:rPr>
          <w:b/>
        </w:rPr>
        <w:t>Canto:</w:t>
      </w:r>
      <w:r>
        <w:tab/>
      </w:r>
      <w:proofErr w:type="gramStart"/>
      <w:r>
        <w:t>(Scegliere</w:t>
      </w:r>
      <w:proofErr w:type="gramEnd"/>
      <w:r>
        <w:t xml:space="preserve"> un canto mariano: Ave Maria / Giovane donna / Madre, tu sei ogni donna che ama…)</w:t>
      </w:r>
    </w:p>
    <w:p w14:paraId="516E1B61" w14:textId="77777777" w:rsidR="00F3104A" w:rsidRDefault="00F3104A" w:rsidP="00F3104A">
      <w:pPr>
        <w:ind w:left="851" w:hanging="851"/>
      </w:pPr>
    </w:p>
    <w:p w14:paraId="739C6225" w14:textId="1126EC80" w:rsidR="00F3104A" w:rsidRDefault="00F3104A" w:rsidP="00F3104A">
      <w:pPr>
        <w:pStyle w:val="testo"/>
        <w:ind w:firstLine="0"/>
      </w:pPr>
      <w:r w:rsidRPr="00C70D6C">
        <w:rPr>
          <w:b/>
        </w:rPr>
        <w:t xml:space="preserve">- </w:t>
      </w:r>
      <w:r>
        <w:rPr>
          <w:b/>
        </w:rPr>
        <w:t>Sacerdote</w:t>
      </w:r>
      <w:r w:rsidRPr="00C70D6C">
        <w:rPr>
          <w:b/>
        </w:rPr>
        <w:t>:</w:t>
      </w:r>
      <w:r>
        <w:rPr>
          <w:b/>
        </w:rPr>
        <w:t xml:space="preserve"> </w:t>
      </w:r>
      <w:r w:rsidR="00FA683D">
        <w:t>congedo e benedizione</w:t>
      </w:r>
      <w:r w:rsidR="00257752">
        <w:t>.</w:t>
      </w:r>
      <w:bookmarkStart w:id="1" w:name="_GoBack"/>
      <w:bookmarkEnd w:id="1"/>
    </w:p>
    <w:p w14:paraId="169362EB" w14:textId="77777777" w:rsidR="00C70D6C" w:rsidRDefault="00C70D6C" w:rsidP="002A66CB">
      <w:pPr>
        <w:pStyle w:val="testo"/>
      </w:pPr>
    </w:p>
    <w:sectPr w:rsidR="00C70D6C" w:rsidSect="00F84ED2">
      <w:footerReference w:type="even" r:id="rId8"/>
      <w:footerReference w:type="default" r:id="rId9"/>
      <w:headerReference w:type="first" r:id="rId10"/>
      <w:pgSz w:w="11907" w:h="16840" w:code="9"/>
      <w:pgMar w:top="993" w:right="1134" w:bottom="1276" w:left="851" w:header="1134" w:footer="3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B1434" w14:textId="77777777" w:rsidR="00E654FA" w:rsidRDefault="00E654FA">
      <w:r>
        <w:separator/>
      </w:r>
    </w:p>
  </w:endnote>
  <w:endnote w:type="continuationSeparator" w:id="0">
    <w:p w14:paraId="5E6A5ABF" w14:textId="77777777" w:rsidR="00E654FA" w:rsidRDefault="00E6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290A" w14:textId="77777777" w:rsidR="00E654FA" w:rsidRDefault="00E654FA" w:rsidP="003B48F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175088" w14:textId="77777777" w:rsidR="00E654FA" w:rsidRDefault="00E654F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49E87" w14:textId="77777777" w:rsidR="00E654FA" w:rsidRDefault="00E654FA" w:rsidP="003B48F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57752">
      <w:rPr>
        <w:rStyle w:val="Numeropagina"/>
        <w:noProof/>
      </w:rPr>
      <w:t>2</w:t>
    </w:r>
    <w:r>
      <w:rPr>
        <w:rStyle w:val="Numeropagina"/>
      </w:rPr>
      <w:fldChar w:fldCharType="end"/>
    </w:r>
  </w:p>
  <w:p w14:paraId="7F027CFA" w14:textId="77777777" w:rsidR="00E654FA" w:rsidRDefault="00E654F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AAA38" w14:textId="77777777" w:rsidR="00E654FA" w:rsidRDefault="00E654FA">
      <w:r>
        <w:separator/>
      </w:r>
    </w:p>
  </w:footnote>
  <w:footnote w:type="continuationSeparator" w:id="0">
    <w:p w14:paraId="68EA89EB" w14:textId="77777777" w:rsidR="00E654FA" w:rsidRDefault="00E654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880"/>
      <w:gridCol w:w="6829"/>
    </w:tblGrid>
    <w:tr w:rsidR="00E654FA" w14:paraId="1E49A218" w14:textId="77777777" w:rsidTr="00541E08">
      <w:trPr>
        <w:cantSplit/>
      </w:trPr>
      <w:tc>
        <w:tcPr>
          <w:tcW w:w="2880" w:type="dxa"/>
          <w:tcBorders>
            <w:top w:val="single" w:sz="4" w:space="0" w:color="auto"/>
            <w:bottom w:val="single" w:sz="4" w:space="0" w:color="auto"/>
          </w:tcBorders>
          <w:vAlign w:val="center"/>
        </w:tcPr>
        <w:p w14:paraId="0BD17769" w14:textId="77777777" w:rsidR="00E654FA" w:rsidRDefault="00E654FA" w:rsidP="00541E08">
          <w:pPr>
            <w:pStyle w:val="Intestazione"/>
            <w:spacing w:before="40" w:after="40"/>
            <w:rPr>
              <w:sz w:val="20"/>
            </w:rPr>
          </w:pPr>
          <w:r>
            <w:rPr>
              <w:noProof/>
            </w:rPr>
            <w:drawing>
              <wp:inline distT="0" distB="0" distL="0" distR="0" wp14:anchorId="774B138D" wp14:editId="163A0235">
                <wp:extent cx="1711325" cy="509270"/>
                <wp:effectExtent l="0" t="0" r="0" b="0"/>
                <wp:docPr id="4" name="Immagine 4" descr="titolo passio est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olo passio esteso"/>
                        <pic:cNvPicPr>
                          <a:picLocks noChangeAspect="1" noChangeArrowheads="1"/>
                        </pic:cNvPicPr>
                      </pic:nvPicPr>
                      <pic:blipFill>
                        <a:blip r:embed="rId1">
                          <a:extLst>
                            <a:ext uri="{28A0092B-C50C-407E-A947-70E740481C1C}">
                              <a14:useLocalDpi xmlns:a14="http://schemas.microsoft.com/office/drawing/2010/main" val="0"/>
                            </a:ext>
                          </a:extLst>
                        </a:blip>
                        <a:srcRect l="31732" r="29527" b="23349"/>
                        <a:stretch>
                          <a:fillRect/>
                        </a:stretch>
                      </pic:blipFill>
                      <pic:spPr bwMode="auto">
                        <a:xfrm>
                          <a:off x="0" y="0"/>
                          <a:ext cx="1711325" cy="509270"/>
                        </a:xfrm>
                        <a:prstGeom prst="rect">
                          <a:avLst/>
                        </a:prstGeom>
                        <a:noFill/>
                        <a:ln>
                          <a:noFill/>
                        </a:ln>
                      </pic:spPr>
                    </pic:pic>
                  </a:graphicData>
                </a:graphic>
              </wp:inline>
            </w:drawing>
          </w:r>
        </w:p>
      </w:tc>
      <w:tc>
        <w:tcPr>
          <w:tcW w:w="6829" w:type="dxa"/>
          <w:tcBorders>
            <w:top w:val="single" w:sz="4" w:space="0" w:color="auto"/>
            <w:bottom w:val="single" w:sz="4" w:space="0" w:color="auto"/>
          </w:tcBorders>
          <w:vAlign w:val="center"/>
        </w:tcPr>
        <w:p w14:paraId="7DDEB76E" w14:textId="77777777" w:rsidR="00E654FA" w:rsidRDefault="00E654FA" w:rsidP="00541E08">
          <w:pPr>
            <w:pStyle w:val="Intestazione"/>
          </w:pPr>
          <w:r>
            <w:rPr>
              <w:noProof/>
            </w:rPr>
            <w:drawing>
              <wp:inline distT="0" distB="0" distL="0" distR="0" wp14:anchorId="4A737A01" wp14:editId="4B1C4E88">
                <wp:extent cx="4245610" cy="196215"/>
                <wp:effectExtent l="0" t="0" r="0" b="6985"/>
                <wp:docPr id="5" name="Immagine 5" descr="titolo passio est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olo passio esteso"/>
                        <pic:cNvPicPr>
                          <a:picLocks noChangeAspect="1" noChangeArrowheads="1"/>
                        </pic:cNvPicPr>
                      </pic:nvPicPr>
                      <pic:blipFill>
                        <a:blip r:embed="rId1">
                          <a:extLst>
                            <a:ext uri="{28A0092B-C50C-407E-A947-70E740481C1C}">
                              <a14:useLocalDpi xmlns:a14="http://schemas.microsoft.com/office/drawing/2010/main" val="0"/>
                            </a:ext>
                          </a:extLst>
                        </a:blip>
                        <a:srcRect l="9520" t="76651" r="9068" b="-1915"/>
                        <a:stretch>
                          <a:fillRect/>
                        </a:stretch>
                      </pic:blipFill>
                      <pic:spPr bwMode="auto">
                        <a:xfrm>
                          <a:off x="0" y="0"/>
                          <a:ext cx="4245610" cy="196215"/>
                        </a:xfrm>
                        <a:prstGeom prst="rect">
                          <a:avLst/>
                        </a:prstGeom>
                        <a:noFill/>
                        <a:ln>
                          <a:noFill/>
                        </a:ln>
                      </pic:spPr>
                    </pic:pic>
                  </a:graphicData>
                </a:graphic>
              </wp:inline>
            </w:drawing>
          </w:r>
        </w:p>
        <w:p w14:paraId="642FF151" w14:textId="77777777" w:rsidR="00E654FA" w:rsidRDefault="00E654FA" w:rsidP="00541E08">
          <w:pPr>
            <w:pStyle w:val="Intestazione"/>
            <w:rPr>
              <w:rFonts w:ascii="Bookman Old Style" w:hAnsi="Bookman Old Style"/>
              <w:sz w:val="22"/>
            </w:rPr>
          </w:pPr>
          <w:r>
            <w:t xml:space="preserve"> </w:t>
          </w:r>
          <w:proofErr w:type="gramStart"/>
          <w:r>
            <w:rPr>
              <w:rFonts w:ascii="Bookman Old Style" w:hAnsi="Bookman Old Style"/>
              <w:sz w:val="22"/>
            </w:rPr>
            <w:t>www.passionovara.it</w:t>
          </w:r>
          <w:proofErr w:type="gramEnd"/>
        </w:p>
      </w:tc>
    </w:tr>
  </w:tbl>
  <w:p w14:paraId="09DC3B41" w14:textId="77777777" w:rsidR="00E654FA" w:rsidRPr="00C84CC1" w:rsidRDefault="00E654FA">
    <w:pPr>
      <w:pStyle w:val="Intestazione"/>
      <w:rPr>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0AC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70BD4"/>
    <w:multiLevelType w:val="hybridMultilevel"/>
    <w:tmpl w:val="7F62400C"/>
    <w:lvl w:ilvl="0" w:tplc="E36EA8F6">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nsid w:val="04A854AA"/>
    <w:multiLevelType w:val="hybridMultilevel"/>
    <w:tmpl w:val="7242BB52"/>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04D459E4"/>
    <w:multiLevelType w:val="hybridMultilevel"/>
    <w:tmpl w:val="2A2EAA4A"/>
    <w:lvl w:ilvl="0" w:tplc="883CDF5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4175801"/>
    <w:multiLevelType w:val="hybridMultilevel"/>
    <w:tmpl w:val="B972F4CC"/>
    <w:lvl w:ilvl="0" w:tplc="A8A67EE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CD54D5E"/>
    <w:multiLevelType w:val="hybridMultilevel"/>
    <w:tmpl w:val="B3F65D8C"/>
    <w:lvl w:ilvl="0" w:tplc="FBBA947A">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26536D42"/>
    <w:multiLevelType w:val="hybridMultilevel"/>
    <w:tmpl w:val="474C9BD2"/>
    <w:lvl w:ilvl="0" w:tplc="DFCC2B4C">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7">
    <w:nsid w:val="2CA024E7"/>
    <w:multiLevelType w:val="hybridMultilevel"/>
    <w:tmpl w:val="2F7E6390"/>
    <w:lvl w:ilvl="0" w:tplc="F70420EA">
      <w:start w:val="1"/>
      <w:numFmt w:val="bullet"/>
      <w:pStyle w:val="lista2"/>
      <w:lvlText w:val="•"/>
      <w:lvlJc w:val="left"/>
      <w:pPr>
        <w:tabs>
          <w:tab w:val="num" w:pos="1004"/>
        </w:tabs>
        <w:ind w:left="1004" w:hanging="360"/>
      </w:pPr>
      <w:rPr>
        <w:rFonts w:ascii="Times New Roman" w:hAnsi="Times New Roman" w:cs="Times New Roman" w:hint="default"/>
      </w:rPr>
    </w:lvl>
    <w:lvl w:ilvl="1" w:tplc="8EC20EB2">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
    <w:nsid w:val="3176282F"/>
    <w:multiLevelType w:val="hybridMultilevel"/>
    <w:tmpl w:val="AB686A26"/>
    <w:lvl w:ilvl="0" w:tplc="9CFCF926">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35B05166"/>
    <w:multiLevelType w:val="singleLevel"/>
    <w:tmpl w:val="F3FE0EEE"/>
    <w:lvl w:ilvl="0">
      <w:start w:val="3"/>
      <w:numFmt w:val="bullet"/>
      <w:pStyle w:val="lista"/>
      <w:lvlText w:val="-"/>
      <w:lvlJc w:val="left"/>
      <w:pPr>
        <w:tabs>
          <w:tab w:val="num" w:pos="927"/>
        </w:tabs>
        <w:ind w:left="927" w:hanging="360"/>
      </w:pPr>
      <w:rPr>
        <w:rFonts w:hint="default"/>
      </w:rPr>
    </w:lvl>
  </w:abstractNum>
  <w:abstractNum w:abstractNumId="10">
    <w:nsid w:val="37BD055A"/>
    <w:multiLevelType w:val="hybridMultilevel"/>
    <w:tmpl w:val="E640DE1A"/>
    <w:lvl w:ilvl="0" w:tplc="B4EE8912">
      <w:start w:val="1"/>
      <w:numFmt w:val="decimal"/>
      <w:lvlText w:val="%1"/>
      <w:lvlJc w:val="left"/>
      <w:pPr>
        <w:tabs>
          <w:tab w:val="num" w:pos="720"/>
        </w:tabs>
        <w:ind w:left="720" w:hanging="360"/>
      </w:pPr>
      <w:rPr>
        <w:rFonts w:hint="default"/>
      </w:rPr>
    </w:lvl>
    <w:lvl w:ilvl="1" w:tplc="0B7AC902">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D116EC6"/>
    <w:multiLevelType w:val="hybridMultilevel"/>
    <w:tmpl w:val="BD6C632C"/>
    <w:lvl w:ilvl="0" w:tplc="095C872C">
      <w:start w:val="2"/>
      <w:numFmt w:val="decimal"/>
      <w:lvlText w:val="%1"/>
      <w:lvlJc w:val="left"/>
      <w:pPr>
        <w:tabs>
          <w:tab w:val="num" w:pos="780"/>
        </w:tabs>
        <w:ind w:left="780" w:hanging="420"/>
      </w:pPr>
      <w:rPr>
        <w:rFonts w:hint="default"/>
      </w:rPr>
    </w:lvl>
    <w:lvl w:ilvl="1" w:tplc="3094EB26">
      <w:numFmt w:val="none"/>
      <w:lvlText w:val=""/>
      <w:lvlJc w:val="left"/>
      <w:pPr>
        <w:tabs>
          <w:tab w:val="num" w:pos="360"/>
        </w:tabs>
      </w:pPr>
    </w:lvl>
    <w:lvl w:ilvl="2" w:tplc="DA00EB7E">
      <w:numFmt w:val="none"/>
      <w:lvlText w:val=""/>
      <w:lvlJc w:val="left"/>
      <w:pPr>
        <w:tabs>
          <w:tab w:val="num" w:pos="360"/>
        </w:tabs>
      </w:pPr>
    </w:lvl>
    <w:lvl w:ilvl="3" w:tplc="F2F67308">
      <w:numFmt w:val="none"/>
      <w:lvlText w:val=""/>
      <w:lvlJc w:val="left"/>
      <w:pPr>
        <w:tabs>
          <w:tab w:val="num" w:pos="360"/>
        </w:tabs>
      </w:pPr>
    </w:lvl>
    <w:lvl w:ilvl="4" w:tplc="7B90AA32">
      <w:numFmt w:val="none"/>
      <w:lvlText w:val=""/>
      <w:lvlJc w:val="left"/>
      <w:pPr>
        <w:tabs>
          <w:tab w:val="num" w:pos="360"/>
        </w:tabs>
      </w:pPr>
    </w:lvl>
    <w:lvl w:ilvl="5" w:tplc="E2CA1680">
      <w:numFmt w:val="none"/>
      <w:lvlText w:val=""/>
      <w:lvlJc w:val="left"/>
      <w:pPr>
        <w:tabs>
          <w:tab w:val="num" w:pos="360"/>
        </w:tabs>
      </w:pPr>
    </w:lvl>
    <w:lvl w:ilvl="6" w:tplc="95345C84">
      <w:numFmt w:val="none"/>
      <w:lvlText w:val=""/>
      <w:lvlJc w:val="left"/>
      <w:pPr>
        <w:tabs>
          <w:tab w:val="num" w:pos="360"/>
        </w:tabs>
      </w:pPr>
    </w:lvl>
    <w:lvl w:ilvl="7" w:tplc="924C0F3C">
      <w:numFmt w:val="none"/>
      <w:lvlText w:val=""/>
      <w:lvlJc w:val="left"/>
      <w:pPr>
        <w:tabs>
          <w:tab w:val="num" w:pos="360"/>
        </w:tabs>
      </w:pPr>
    </w:lvl>
    <w:lvl w:ilvl="8" w:tplc="E780A8AA">
      <w:numFmt w:val="none"/>
      <w:lvlText w:val=""/>
      <w:lvlJc w:val="left"/>
      <w:pPr>
        <w:tabs>
          <w:tab w:val="num" w:pos="360"/>
        </w:tabs>
      </w:pPr>
    </w:lvl>
  </w:abstractNum>
  <w:abstractNum w:abstractNumId="12">
    <w:nsid w:val="41825E20"/>
    <w:multiLevelType w:val="hybridMultilevel"/>
    <w:tmpl w:val="4BA21090"/>
    <w:lvl w:ilvl="0" w:tplc="BA0E2BCA">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2F57DF5"/>
    <w:multiLevelType w:val="hybridMultilevel"/>
    <w:tmpl w:val="F3409A3E"/>
    <w:lvl w:ilvl="0" w:tplc="DC9276CC">
      <w:start w:val="2"/>
      <w:numFmt w:val="decimal"/>
      <w:lvlText w:val="%1"/>
      <w:lvlJc w:val="left"/>
      <w:pPr>
        <w:tabs>
          <w:tab w:val="num" w:pos="704"/>
        </w:tabs>
        <w:ind w:left="704" w:hanging="4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4">
    <w:nsid w:val="51D80DE4"/>
    <w:multiLevelType w:val="hybridMultilevel"/>
    <w:tmpl w:val="45B22C4A"/>
    <w:lvl w:ilvl="0" w:tplc="12D6EA7C">
      <w:start w:val="1"/>
      <w:numFmt w:val="decimal"/>
      <w:lvlText w:val="%1"/>
      <w:lvlJc w:val="left"/>
      <w:pPr>
        <w:tabs>
          <w:tab w:val="num" w:pos="792"/>
        </w:tabs>
        <w:ind w:left="792" w:hanging="432"/>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4DB22EE"/>
    <w:multiLevelType w:val="hybridMultilevel"/>
    <w:tmpl w:val="F610797E"/>
    <w:lvl w:ilvl="0" w:tplc="391C5606">
      <w:start w:val="1"/>
      <w:numFmt w:val="decimal"/>
      <w:pStyle w:val="listanumerata"/>
      <w:lvlText w:val="%1)"/>
      <w:lvlJc w:val="left"/>
      <w:pPr>
        <w:tabs>
          <w:tab w:val="num" w:pos="644"/>
        </w:tabs>
        <w:ind w:left="644" w:hanging="360"/>
      </w:pPr>
      <w:rPr>
        <w:rFonts w:hint="default"/>
        <w:i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6">
    <w:nsid w:val="5F0A406B"/>
    <w:multiLevelType w:val="multilevel"/>
    <w:tmpl w:val="2A02E996"/>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5030CC"/>
    <w:multiLevelType w:val="hybridMultilevel"/>
    <w:tmpl w:val="E4482D8E"/>
    <w:lvl w:ilvl="0" w:tplc="E0E8CE62">
      <w:start w:val="1"/>
      <w:numFmt w:val="bullet"/>
      <w:lvlText w:val=""/>
      <w:lvlJc w:val="left"/>
      <w:pPr>
        <w:tabs>
          <w:tab w:val="num" w:pos="1004"/>
        </w:tabs>
        <w:ind w:left="1004" w:hanging="360"/>
      </w:pPr>
      <w:rPr>
        <w:rFonts w:ascii="Symbol" w:hAnsi="Symbol" w:hint="default"/>
      </w:rPr>
    </w:lvl>
    <w:lvl w:ilvl="1" w:tplc="8EC20EB2">
      <w:start w:val="1"/>
      <w:numFmt w:val="bullet"/>
      <w:pStyle w:val="lista3"/>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8">
    <w:nsid w:val="66867D11"/>
    <w:multiLevelType w:val="hybridMultilevel"/>
    <w:tmpl w:val="E034BECE"/>
    <w:lvl w:ilvl="0" w:tplc="61FC8980">
      <w:start w:val="1"/>
      <w:numFmt w:val="decimal"/>
      <w:lvlText w:val="%1)"/>
      <w:lvlJc w:val="left"/>
      <w:pPr>
        <w:tabs>
          <w:tab w:val="num" w:pos="927"/>
        </w:tabs>
        <w:ind w:left="927" w:hanging="360"/>
      </w:p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19">
    <w:nsid w:val="6E5761E7"/>
    <w:multiLevelType w:val="hybridMultilevel"/>
    <w:tmpl w:val="4B1AA1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788760F"/>
    <w:multiLevelType w:val="hybridMultilevel"/>
    <w:tmpl w:val="FB6C20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EA67678"/>
    <w:multiLevelType w:val="hybridMultilevel"/>
    <w:tmpl w:val="F77603CC"/>
    <w:lvl w:ilvl="0" w:tplc="ED6600D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8"/>
  </w:num>
  <w:num w:numId="4">
    <w:abstractNumId w:val="7"/>
  </w:num>
  <w:num w:numId="5">
    <w:abstractNumId w:val="14"/>
  </w:num>
  <w:num w:numId="6">
    <w:abstractNumId w:val="11"/>
  </w:num>
  <w:num w:numId="7">
    <w:abstractNumId w:val="13"/>
  </w:num>
  <w:num w:numId="8">
    <w:abstractNumId w:val="1"/>
  </w:num>
  <w:num w:numId="9">
    <w:abstractNumId w:val="12"/>
  </w:num>
  <w:num w:numId="10">
    <w:abstractNumId w:val="3"/>
  </w:num>
  <w:num w:numId="11">
    <w:abstractNumId w:val="10"/>
  </w:num>
  <w:num w:numId="12">
    <w:abstractNumId w:val="4"/>
  </w:num>
  <w:num w:numId="13">
    <w:abstractNumId w:val="21"/>
  </w:num>
  <w:num w:numId="14">
    <w:abstractNumId w:val="16"/>
  </w:num>
  <w:num w:numId="15">
    <w:abstractNumId w:val="20"/>
  </w:num>
  <w:num w:numId="16">
    <w:abstractNumId w:val="19"/>
  </w:num>
  <w:num w:numId="17">
    <w:abstractNumId w:val="5"/>
  </w:num>
  <w:num w:numId="18">
    <w:abstractNumId w:val="18"/>
    <w:lvlOverride w:ilvl="0">
      <w:lvl w:ilvl="0" w:tplc="61FC8980">
        <w:start w:val="1"/>
        <w:numFmt w:val="decimal"/>
        <w:lvlText w:val="%1)"/>
        <w:lvlJc w:val="left"/>
        <w:pPr>
          <w:tabs>
            <w:tab w:val="num" w:pos="927"/>
          </w:tabs>
          <w:ind w:left="927"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19">
    <w:abstractNumId w:val="6"/>
  </w:num>
  <w:num w:numId="20">
    <w:abstractNumId w:val="15"/>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0"/>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it-IT" w:vendorID="3" w:dllVersion="517" w:checkStyle="1"/>
  <w:proofState w:spelling="clean" w:grammar="clean"/>
  <w:attachedTemplate r:id="rId1"/>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3B"/>
    <w:rsid w:val="0000084B"/>
    <w:rsid w:val="00000860"/>
    <w:rsid w:val="0000097B"/>
    <w:rsid w:val="000014D1"/>
    <w:rsid w:val="000016A4"/>
    <w:rsid w:val="00002649"/>
    <w:rsid w:val="0000358A"/>
    <w:rsid w:val="00003DF8"/>
    <w:rsid w:val="0000443B"/>
    <w:rsid w:val="0000606E"/>
    <w:rsid w:val="000066E1"/>
    <w:rsid w:val="00006748"/>
    <w:rsid w:val="00007B56"/>
    <w:rsid w:val="00011EB4"/>
    <w:rsid w:val="000121AB"/>
    <w:rsid w:val="00013C09"/>
    <w:rsid w:val="000147FA"/>
    <w:rsid w:val="0001586B"/>
    <w:rsid w:val="000158D6"/>
    <w:rsid w:val="000172CB"/>
    <w:rsid w:val="00020E0F"/>
    <w:rsid w:val="00021A0F"/>
    <w:rsid w:val="0002463C"/>
    <w:rsid w:val="00024C38"/>
    <w:rsid w:val="000251FE"/>
    <w:rsid w:val="00026E15"/>
    <w:rsid w:val="00032500"/>
    <w:rsid w:val="00033E31"/>
    <w:rsid w:val="000406FF"/>
    <w:rsid w:val="00040948"/>
    <w:rsid w:val="00040D60"/>
    <w:rsid w:val="000417A6"/>
    <w:rsid w:val="00042215"/>
    <w:rsid w:val="00042513"/>
    <w:rsid w:val="00042F0C"/>
    <w:rsid w:val="000433B4"/>
    <w:rsid w:val="000442C2"/>
    <w:rsid w:val="0004462F"/>
    <w:rsid w:val="0004490B"/>
    <w:rsid w:val="0004610F"/>
    <w:rsid w:val="00046B7A"/>
    <w:rsid w:val="000476AE"/>
    <w:rsid w:val="00050368"/>
    <w:rsid w:val="00052915"/>
    <w:rsid w:val="00052945"/>
    <w:rsid w:val="000548D8"/>
    <w:rsid w:val="000551CF"/>
    <w:rsid w:val="00055605"/>
    <w:rsid w:val="00056086"/>
    <w:rsid w:val="00056957"/>
    <w:rsid w:val="00057316"/>
    <w:rsid w:val="00057664"/>
    <w:rsid w:val="00057A01"/>
    <w:rsid w:val="00057AC8"/>
    <w:rsid w:val="00060482"/>
    <w:rsid w:val="00061A48"/>
    <w:rsid w:val="00063DF9"/>
    <w:rsid w:val="00064F34"/>
    <w:rsid w:val="000660B7"/>
    <w:rsid w:val="00066566"/>
    <w:rsid w:val="00067073"/>
    <w:rsid w:val="00067935"/>
    <w:rsid w:val="00070284"/>
    <w:rsid w:val="0007068F"/>
    <w:rsid w:val="000707CF"/>
    <w:rsid w:val="000711E4"/>
    <w:rsid w:val="000723FE"/>
    <w:rsid w:val="000729BF"/>
    <w:rsid w:val="00073291"/>
    <w:rsid w:val="00073641"/>
    <w:rsid w:val="000746D4"/>
    <w:rsid w:val="000746EA"/>
    <w:rsid w:val="000752BD"/>
    <w:rsid w:val="00075648"/>
    <w:rsid w:val="00075759"/>
    <w:rsid w:val="000757F9"/>
    <w:rsid w:val="000759CB"/>
    <w:rsid w:val="000764A9"/>
    <w:rsid w:val="000775C2"/>
    <w:rsid w:val="00077E1D"/>
    <w:rsid w:val="000823DE"/>
    <w:rsid w:val="0008279C"/>
    <w:rsid w:val="00084712"/>
    <w:rsid w:val="00085A8C"/>
    <w:rsid w:val="000866CD"/>
    <w:rsid w:val="0008673D"/>
    <w:rsid w:val="000870B4"/>
    <w:rsid w:val="00092F3C"/>
    <w:rsid w:val="000940DF"/>
    <w:rsid w:val="00094A13"/>
    <w:rsid w:val="00095BB0"/>
    <w:rsid w:val="00097056"/>
    <w:rsid w:val="000971DD"/>
    <w:rsid w:val="000A066C"/>
    <w:rsid w:val="000A1BAB"/>
    <w:rsid w:val="000A2892"/>
    <w:rsid w:val="000A2EEE"/>
    <w:rsid w:val="000A3384"/>
    <w:rsid w:val="000A526B"/>
    <w:rsid w:val="000A5C3D"/>
    <w:rsid w:val="000A5D2B"/>
    <w:rsid w:val="000A6548"/>
    <w:rsid w:val="000A684B"/>
    <w:rsid w:val="000A745F"/>
    <w:rsid w:val="000A7F8C"/>
    <w:rsid w:val="000B0928"/>
    <w:rsid w:val="000B0CA6"/>
    <w:rsid w:val="000B149C"/>
    <w:rsid w:val="000B153F"/>
    <w:rsid w:val="000B3E7C"/>
    <w:rsid w:val="000B4F5A"/>
    <w:rsid w:val="000B4FE1"/>
    <w:rsid w:val="000B58BB"/>
    <w:rsid w:val="000B5EF0"/>
    <w:rsid w:val="000B63A4"/>
    <w:rsid w:val="000B6C2D"/>
    <w:rsid w:val="000B7765"/>
    <w:rsid w:val="000C0EE9"/>
    <w:rsid w:val="000C131A"/>
    <w:rsid w:val="000C1CF5"/>
    <w:rsid w:val="000C2490"/>
    <w:rsid w:val="000C3273"/>
    <w:rsid w:val="000C3432"/>
    <w:rsid w:val="000C398E"/>
    <w:rsid w:val="000C4E25"/>
    <w:rsid w:val="000C5D09"/>
    <w:rsid w:val="000C5DFF"/>
    <w:rsid w:val="000C6BF5"/>
    <w:rsid w:val="000D1DC5"/>
    <w:rsid w:val="000D24CA"/>
    <w:rsid w:val="000D293E"/>
    <w:rsid w:val="000D2D54"/>
    <w:rsid w:val="000D66B2"/>
    <w:rsid w:val="000D6E8A"/>
    <w:rsid w:val="000D73B2"/>
    <w:rsid w:val="000D7517"/>
    <w:rsid w:val="000D7968"/>
    <w:rsid w:val="000E03AB"/>
    <w:rsid w:val="000E1061"/>
    <w:rsid w:val="000E13B8"/>
    <w:rsid w:val="000E456C"/>
    <w:rsid w:val="000E5362"/>
    <w:rsid w:val="000E6331"/>
    <w:rsid w:val="000F0B61"/>
    <w:rsid w:val="000F2405"/>
    <w:rsid w:val="000F308B"/>
    <w:rsid w:val="000F31A9"/>
    <w:rsid w:val="000F3C42"/>
    <w:rsid w:val="000F48AD"/>
    <w:rsid w:val="000F62B9"/>
    <w:rsid w:val="000F6724"/>
    <w:rsid w:val="000F7511"/>
    <w:rsid w:val="00100450"/>
    <w:rsid w:val="00100892"/>
    <w:rsid w:val="001010FE"/>
    <w:rsid w:val="0010160F"/>
    <w:rsid w:val="00103C1B"/>
    <w:rsid w:val="00103E40"/>
    <w:rsid w:val="001042D3"/>
    <w:rsid w:val="001043F7"/>
    <w:rsid w:val="00104D40"/>
    <w:rsid w:val="00104ED0"/>
    <w:rsid w:val="00105126"/>
    <w:rsid w:val="00105375"/>
    <w:rsid w:val="0010641A"/>
    <w:rsid w:val="001078E8"/>
    <w:rsid w:val="00110989"/>
    <w:rsid w:val="00111678"/>
    <w:rsid w:val="00112A95"/>
    <w:rsid w:val="0011306E"/>
    <w:rsid w:val="00113386"/>
    <w:rsid w:val="00113568"/>
    <w:rsid w:val="001139B6"/>
    <w:rsid w:val="00113F3F"/>
    <w:rsid w:val="0011401E"/>
    <w:rsid w:val="0011509F"/>
    <w:rsid w:val="00115675"/>
    <w:rsid w:val="00116B1F"/>
    <w:rsid w:val="00117938"/>
    <w:rsid w:val="00117D7D"/>
    <w:rsid w:val="00120DA6"/>
    <w:rsid w:val="001210FD"/>
    <w:rsid w:val="00121AE9"/>
    <w:rsid w:val="00122944"/>
    <w:rsid w:val="00122C12"/>
    <w:rsid w:val="0012388F"/>
    <w:rsid w:val="00123A5F"/>
    <w:rsid w:val="00123A65"/>
    <w:rsid w:val="0012497C"/>
    <w:rsid w:val="001249F5"/>
    <w:rsid w:val="00125DDC"/>
    <w:rsid w:val="001263D7"/>
    <w:rsid w:val="00126B5E"/>
    <w:rsid w:val="0012718D"/>
    <w:rsid w:val="001272E5"/>
    <w:rsid w:val="001302C5"/>
    <w:rsid w:val="00130387"/>
    <w:rsid w:val="001306D7"/>
    <w:rsid w:val="001320B4"/>
    <w:rsid w:val="00132457"/>
    <w:rsid w:val="00133388"/>
    <w:rsid w:val="00133C4C"/>
    <w:rsid w:val="00134E31"/>
    <w:rsid w:val="00135199"/>
    <w:rsid w:val="0013542A"/>
    <w:rsid w:val="00135790"/>
    <w:rsid w:val="00136F0A"/>
    <w:rsid w:val="0013749B"/>
    <w:rsid w:val="00137BE5"/>
    <w:rsid w:val="00140419"/>
    <w:rsid w:val="001413D7"/>
    <w:rsid w:val="001416FC"/>
    <w:rsid w:val="00141DEE"/>
    <w:rsid w:val="00142A71"/>
    <w:rsid w:val="001442A3"/>
    <w:rsid w:val="001454A7"/>
    <w:rsid w:val="00146CAD"/>
    <w:rsid w:val="001507AA"/>
    <w:rsid w:val="00152348"/>
    <w:rsid w:val="00152955"/>
    <w:rsid w:val="00153264"/>
    <w:rsid w:val="00154309"/>
    <w:rsid w:val="00154D75"/>
    <w:rsid w:val="00155301"/>
    <w:rsid w:val="00156361"/>
    <w:rsid w:val="001572F2"/>
    <w:rsid w:val="00161978"/>
    <w:rsid w:val="00162986"/>
    <w:rsid w:val="00162B48"/>
    <w:rsid w:val="00166F7A"/>
    <w:rsid w:val="00167331"/>
    <w:rsid w:val="00167C37"/>
    <w:rsid w:val="00167FC9"/>
    <w:rsid w:val="0017014E"/>
    <w:rsid w:val="001709F5"/>
    <w:rsid w:val="001731FC"/>
    <w:rsid w:val="00176356"/>
    <w:rsid w:val="001771DA"/>
    <w:rsid w:val="001774DB"/>
    <w:rsid w:val="00180A10"/>
    <w:rsid w:val="001812FE"/>
    <w:rsid w:val="001819C9"/>
    <w:rsid w:val="00182B81"/>
    <w:rsid w:val="00182FEE"/>
    <w:rsid w:val="00183154"/>
    <w:rsid w:val="00184E64"/>
    <w:rsid w:val="00187878"/>
    <w:rsid w:val="00190637"/>
    <w:rsid w:val="00190EB8"/>
    <w:rsid w:val="00192D4C"/>
    <w:rsid w:val="00193A5E"/>
    <w:rsid w:val="00194481"/>
    <w:rsid w:val="00194E3C"/>
    <w:rsid w:val="00195B4A"/>
    <w:rsid w:val="00195D96"/>
    <w:rsid w:val="00196484"/>
    <w:rsid w:val="00196D69"/>
    <w:rsid w:val="0019724D"/>
    <w:rsid w:val="0019769F"/>
    <w:rsid w:val="001A335F"/>
    <w:rsid w:val="001A4476"/>
    <w:rsid w:val="001A4A93"/>
    <w:rsid w:val="001A4DED"/>
    <w:rsid w:val="001A54F9"/>
    <w:rsid w:val="001A56F6"/>
    <w:rsid w:val="001A5F8F"/>
    <w:rsid w:val="001A5FA9"/>
    <w:rsid w:val="001A682E"/>
    <w:rsid w:val="001A689D"/>
    <w:rsid w:val="001A77C2"/>
    <w:rsid w:val="001A7ED3"/>
    <w:rsid w:val="001B1231"/>
    <w:rsid w:val="001B150B"/>
    <w:rsid w:val="001B4819"/>
    <w:rsid w:val="001B51F1"/>
    <w:rsid w:val="001B5B74"/>
    <w:rsid w:val="001B60EA"/>
    <w:rsid w:val="001B69DC"/>
    <w:rsid w:val="001B7974"/>
    <w:rsid w:val="001C001F"/>
    <w:rsid w:val="001C01C6"/>
    <w:rsid w:val="001C14A5"/>
    <w:rsid w:val="001C441D"/>
    <w:rsid w:val="001C487B"/>
    <w:rsid w:val="001C65B2"/>
    <w:rsid w:val="001C6DFA"/>
    <w:rsid w:val="001D0B3D"/>
    <w:rsid w:val="001D2157"/>
    <w:rsid w:val="001D22CA"/>
    <w:rsid w:val="001D3D17"/>
    <w:rsid w:val="001D4CD9"/>
    <w:rsid w:val="001D5FF6"/>
    <w:rsid w:val="001D6190"/>
    <w:rsid w:val="001D683A"/>
    <w:rsid w:val="001D6BFF"/>
    <w:rsid w:val="001D72F5"/>
    <w:rsid w:val="001E1738"/>
    <w:rsid w:val="001E476E"/>
    <w:rsid w:val="001E5146"/>
    <w:rsid w:val="001E5A45"/>
    <w:rsid w:val="001E5E12"/>
    <w:rsid w:val="001E5FA0"/>
    <w:rsid w:val="001E7885"/>
    <w:rsid w:val="001F1B2D"/>
    <w:rsid w:val="001F1ED6"/>
    <w:rsid w:val="001F262C"/>
    <w:rsid w:val="001F2BC1"/>
    <w:rsid w:val="001F33BC"/>
    <w:rsid w:val="001F3CE6"/>
    <w:rsid w:val="001F4310"/>
    <w:rsid w:val="001F49C5"/>
    <w:rsid w:val="001F4BB0"/>
    <w:rsid w:val="001F52F3"/>
    <w:rsid w:val="001F6245"/>
    <w:rsid w:val="001F6492"/>
    <w:rsid w:val="002001DA"/>
    <w:rsid w:val="002006F9"/>
    <w:rsid w:val="002015D3"/>
    <w:rsid w:val="00201DE1"/>
    <w:rsid w:val="0020324E"/>
    <w:rsid w:val="00205DFF"/>
    <w:rsid w:val="002063DC"/>
    <w:rsid w:val="0020693C"/>
    <w:rsid w:val="00206B76"/>
    <w:rsid w:val="002072EA"/>
    <w:rsid w:val="00207616"/>
    <w:rsid w:val="00207723"/>
    <w:rsid w:val="00210D1F"/>
    <w:rsid w:val="002115E3"/>
    <w:rsid w:val="00213539"/>
    <w:rsid w:val="00213B7E"/>
    <w:rsid w:val="00213FC9"/>
    <w:rsid w:val="00216749"/>
    <w:rsid w:val="00217124"/>
    <w:rsid w:val="002174BE"/>
    <w:rsid w:val="0022030E"/>
    <w:rsid w:val="00220530"/>
    <w:rsid w:val="00220C8B"/>
    <w:rsid w:val="00221BC1"/>
    <w:rsid w:val="00221DF8"/>
    <w:rsid w:val="00221E5D"/>
    <w:rsid w:val="00222296"/>
    <w:rsid w:val="002225B6"/>
    <w:rsid w:val="00225125"/>
    <w:rsid w:val="0022584C"/>
    <w:rsid w:val="002260AB"/>
    <w:rsid w:val="002260BB"/>
    <w:rsid w:val="002266D9"/>
    <w:rsid w:val="0022703A"/>
    <w:rsid w:val="002274BB"/>
    <w:rsid w:val="00230903"/>
    <w:rsid w:val="00230963"/>
    <w:rsid w:val="00231A3F"/>
    <w:rsid w:val="00231CC6"/>
    <w:rsid w:val="002323A5"/>
    <w:rsid w:val="00233121"/>
    <w:rsid w:val="00233935"/>
    <w:rsid w:val="00234FDE"/>
    <w:rsid w:val="00235ADD"/>
    <w:rsid w:val="00235E85"/>
    <w:rsid w:val="002362E4"/>
    <w:rsid w:val="00236D0C"/>
    <w:rsid w:val="00237F5C"/>
    <w:rsid w:val="00240978"/>
    <w:rsid w:val="00241352"/>
    <w:rsid w:val="00241B52"/>
    <w:rsid w:val="00241E74"/>
    <w:rsid w:val="002422C5"/>
    <w:rsid w:val="00242590"/>
    <w:rsid w:val="00242A58"/>
    <w:rsid w:val="002445B6"/>
    <w:rsid w:val="00245B1E"/>
    <w:rsid w:val="00245B8D"/>
    <w:rsid w:val="0024701B"/>
    <w:rsid w:val="002505AC"/>
    <w:rsid w:val="00250FED"/>
    <w:rsid w:val="002510D5"/>
    <w:rsid w:val="002513D0"/>
    <w:rsid w:val="00254334"/>
    <w:rsid w:val="0025530A"/>
    <w:rsid w:val="0025623A"/>
    <w:rsid w:val="00256D6E"/>
    <w:rsid w:val="00257752"/>
    <w:rsid w:val="00262827"/>
    <w:rsid w:val="0026512E"/>
    <w:rsid w:val="002670FF"/>
    <w:rsid w:val="00267813"/>
    <w:rsid w:val="002704AD"/>
    <w:rsid w:val="00270634"/>
    <w:rsid w:val="00272215"/>
    <w:rsid w:val="00274C83"/>
    <w:rsid w:val="00274FC9"/>
    <w:rsid w:val="002751D8"/>
    <w:rsid w:val="00275723"/>
    <w:rsid w:val="00276025"/>
    <w:rsid w:val="00276675"/>
    <w:rsid w:val="00276A7A"/>
    <w:rsid w:val="002772D8"/>
    <w:rsid w:val="00277F7B"/>
    <w:rsid w:val="00280A78"/>
    <w:rsid w:val="00280C09"/>
    <w:rsid w:val="00281AE0"/>
    <w:rsid w:val="00283BE9"/>
    <w:rsid w:val="00284044"/>
    <w:rsid w:val="00284361"/>
    <w:rsid w:val="0028495F"/>
    <w:rsid w:val="00285B84"/>
    <w:rsid w:val="00285BB3"/>
    <w:rsid w:val="00286365"/>
    <w:rsid w:val="002867FD"/>
    <w:rsid w:val="00286EB0"/>
    <w:rsid w:val="002878E1"/>
    <w:rsid w:val="00290DFF"/>
    <w:rsid w:val="00291F74"/>
    <w:rsid w:val="0029204B"/>
    <w:rsid w:val="002922BE"/>
    <w:rsid w:val="00292A7F"/>
    <w:rsid w:val="00293B7E"/>
    <w:rsid w:val="00293E65"/>
    <w:rsid w:val="002948F8"/>
    <w:rsid w:val="00296D42"/>
    <w:rsid w:val="002A0854"/>
    <w:rsid w:val="002A2300"/>
    <w:rsid w:val="002A23A4"/>
    <w:rsid w:val="002A270F"/>
    <w:rsid w:val="002A303C"/>
    <w:rsid w:val="002A34BE"/>
    <w:rsid w:val="002A423B"/>
    <w:rsid w:val="002A4EAA"/>
    <w:rsid w:val="002A5900"/>
    <w:rsid w:val="002A6526"/>
    <w:rsid w:val="002A66CB"/>
    <w:rsid w:val="002A66F4"/>
    <w:rsid w:val="002A7403"/>
    <w:rsid w:val="002A7A15"/>
    <w:rsid w:val="002B0A52"/>
    <w:rsid w:val="002B135B"/>
    <w:rsid w:val="002B1AE8"/>
    <w:rsid w:val="002B26BD"/>
    <w:rsid w:val="002B2A51"/>
    <w:rsid w:val="002B31ED"/>
    <w:rsid w:val="002B34D2"/>
    <w:rsid w:val="002B4D7B"/>
    <w:rsid w:val="002B5E38"/>
    <w:rsid w:val="002B5EC6"/>
    <w:rsid w:val="002B73E7"/>
    <w:rsid w:val="002B7BCF"/>
    <w:rsid w:val="002B7E42"/>
    <w:rsid w:val="002C0C15"/>
    <w:rsid w:val="002C15FF"/>
    <w:rsid w:val="002C1A8A"/>
    <w:rsid w:val="002C1F16"/>
    <w:rsid w:val="002C2A02"/>
    <w:rsid w:val="002C3881"/>
    <w:rsid w:val="002C3D88"/>
    <w:rsid w:val="002C448E"/>
    <w:rsid w:val="002C49DD"/>
    <w:rsid w:val="002C4D26"/>
    <w:rsid w:val="002C5572"/>
    <w:rsid w:val="002C5CDC"/>
    <w:rsid w:val="002C62D3"/>
    <w:rsid w:val="002C6D44"/>
    <w:rsid w:val="002C6F87"/>
    <w:rsid w:val="002C7C53"/>
    <w:rsid w:val="002D50E0"/>
    <w:rsid w:val="002D6179"/>
    <w:rsid w:val="002D642E"/>
    <w:rsid w:val="002D6D98"/>
    <w:rsid w:val="002D7732"/>
    <w:rsid w:val="002D7D1E"/>
    <w:rsid w:val="002E023A"/>
    <w:rsid w:val="002E0DE9"/>
    <w:rsid w:val="002E1784"/>
    <w:rsid w:val="002E17D4"/>
    <w:rsid w:val="002E180F"/>
    <w:rsid w:val="002E1C03"/>
    <w:rsid w:val="002E32EB"/>
    <w:rsid w:val="002E3920"/>
    <w:rsid w:val="002E4008"/>
    <w:rsid w:val="002E4814"/>
    <w:rsid w:val="002E5902"/>
    <w:rsid w:val="002E63BE"/>
    <w:rsid w:val="002E658C"/>
    <w:rsid w:val="002E671D"/>
    <w:rsid w:val="002E7CF6"/>
    <w:rsid w:val="002F06CE"/>
    <w:rsid w:val="002F2F47"/>
    <w:rsid w:val="002F4351"/>
    <w:rsid w:val="002F577A"/>
    <w:rsid w:val="002F5F2F"/>
    <w:rsid w:val="002F633E"/>
    <w:rsid w:val="002F7394"/>
    <w:rsid w:val="002F75B8"/>
    <w:rsid w:val="002F781E"/>
    <w:rsid w:val="003002E9"/>
    <w:rsid w:val="00300438"/>
    <w:rsid w:val="00300DC3"/>
    <w:rsid w:val="0030115D"/>
    <w:rsid w:val="0030283C"/>
    <w:rsid w:val="00302A60"/>
    <w:rsid w:val="00302CCC"/>
    <w:rsid w:val="00303D31"/>
    <w:rsid w:val="0030490A"/>
    <w:rsid w:val="00304DFC"/>
    <w:rsid w:val="00305345"/>
    <w:rsid w:val="003072E0"/>
    <w:rsid w:val="00307434"/>
    <w:rsid w:val="0031098A"/>
    <w:rsid w:val="003113CF"/>
    <w:rsid w:val="00311B97"/>
    <w:rsid w:val="00312FA6"/>
    <w:rsid w:val="0031498A"/>
    <w:rsid w:val="003150DB"/>
    <w:rsid w:val="00315498"/>
    <w:rsid w:val="00315BA4"/>
    <w:rsid w:val="0031640B"/>
    <w:rsid w:val="003169F1"/>
    <w:rsid w:val="00317CBE"/>
    <w:rsid w:val="00317D20"/>
    <w:rsid w:val="00317DA5"/>
    <w:rsid w:val="00317E33"/>
    <w:rsid w:val="003203C9"/>
    <w:rsid w:val="00320A40"/>
    <w:rsid w:val="00321DD5"/>
    <w:rsid w:val="0032254B"/>
    <w:rsid w:val="00322AC5"/>
    <w:rsid w:val="0032335D"/>
    <w:rsid w:val="0032347F"/>
    <w:rsid w:val="003247D7"/>
    <w:rsid w:val="00324C25"/>
    <w:rsid w:val="003252A4"/>
    <w:rsid w:val="00325653"/>
    <w:rsid w:val="00325683"/>
    <w:rsid w:val="00326B08"/>
    <w:rsid w:val="00326F58"/>
    <w:rsid w:val="003271C2"/>
    <w:rsid w:val="00327221"/>
    <w:rsid w:val="00330361"/>
    <w:rsid w:val="0033070D"/>
    <w:rsid w:val="00332215"/>
    <w:rsid w:val="003327B4"/>
    <w:rsid w:val="00334587"/>
    <w:rsid w:val="00336729"/>
    <w:rsid w:val="003375C4"/>
    <w:rsid w:val="00337EB8"/>
    <w:rsid w:val="00340E24"/>
    <w:rsid w:val="003420A1"/>
    <w:rsid w:val="00344997"/>
    <w:rsid w:val="00346976"/>
    <w:rsid w:val="00346D3A"/>
    <w:rsid w:val="00347C3D"/>
    <w:rsid w:val="003503C8"/>
    <w:rsid w:val="00350906"/>
    <w:rsid w:val="00350975"/>
    <w:rsid w:val="00350A39"/>
    <w:rsid w:val="00351270"/>
    <w:rsid w:val="00351F28"/>
    <w:rsid w:val="00353FEB"/>
    <w:rsid w:val="003543BE"/>
    <w:rsid w:val="00354C3F"/>
    <w:rsid w:val="0035533A"/>
    <w:rsid w:val="00355594"/>
    <w:rsid w:val="0035581A"/>
    <w:rsid w:val="00357E08"/>
    <w:rsid w:val="00361B47"/>
    <w:rsid w:val="0036251B"/>
    <w:rsid w:val="0036455B"/>
    <w:rsid w:val="00366195"/>
    <w:rsid w:val="00366967"/>
    <w:rsid w:val="0036698E"/>
    <w:rsid w:val="00367524"/>
    <w:rsid w:val="003679C0"/>
    <w:rsid w:val="00370606"/>
    <w:rsid w:val="003711AC"/>
    <w:rsid w:val="00371543"/>
    <w:rsid w:val="003715C2"/>
    <w:rsid w:val="0037347B"/>
    <w:rsid w:val="00374A69"/>
    <w:rsid w:val="00374DC8"/>
    <w:rsid w:val="003759CB"/>
    <w:rsid w:val="00376263"/>
    <w:rsid w:val="00376342"/>
    <w:rsid w:val="00376479"/>
    <w:rsid w:val="00377209"/>
    <w:rsid w:val="003772A4"/>
    <w:rsid w:val="00377317"/>
    <w:rsid w:val="00380C8B"/>
    <w:rsid w:val="00381CE4"/>
    <w:rsid w:val="00382A1F"/>
    <w:rsid w:val="00382BED"/>
    <w:rsid w:val="00382F14"/>
    <w:rsid w:val="003833DD"/>
    <w:rsid w:val="00383DBF"/>
    <w:rsid w:val="00384320"/>
    <w:rsid w:val="00384633"/>
    <w:rsid w:val="00384F8A"/>
    <w:rsid w:val="00385EFC"/>
    <w:rsid w:val="00386138"/>
    <w:rsid w:val="00392F9D"/>
    <w:rsid w:val="00393123"/>
    <w:rsid w:val="00393FB6"/>
    <w:rsid w:val="0039439A"/>
    <w:rsid w:val="00396F4C"/>
    <w:rsid w:val="00397F5B"/>
    <w:rsid w:val="003A0318"/>
    <w:rsid w:val="003A03E4"/>
    <w:rsid w:val="003A046C"/>
    <w:rsid w:val="003A42E6"/>
    <w:rsid w:val="003A4320"/>
    <w:rsid w:val="003A5139"/>
    <w:rsid w:val="003A6646"/>
    <w:rsid w:val="003A7BCC"/>
    <w:rsid w:val="003A7C90"/>
    <w:rsid w:val="003B0E16"/>
    <w:rsid w:val="003B2489"/>
    <w:rsid w:val="003B260D"/>
    <w:rsid w:val="003B378A"/>
    <w:rsid w:val="003B4199"/>
    <w:rsid w:val="003B47A7"/>
    <w:rsid w:val="003B48F4"/>
    <w:rsid w:val="003B6195"/>
    <w:rsid w:val="003B6978"/>
    <w:rsid w:val="003B6E1F"/>
    <w:rsid w:val="003B6E67"/>
    <w:rsid w:val="003B7F49"/>
    <w:rsid w:val="003C005C"/>
    <w:rsid w:val="003C00EB"/>
    <w:rsid w:val="003C0403"/>
    <w:rsid w:val="003C0BD2"/>
    <w:rsid w:val="003C0CEB"/>
    <w:rsid w:val="003C1363"/>
    <w:rsid w:val="003C1F67"/>
    <w:rsid w:val="003C2AB9"/>
    <w:rsid w:val="003C2E3C"/>
    <w:rsid w:val="003C3056"/>
    <w:rsid w:val="003C378D"/>
    <w:rsid w:val="003C4058"/>
    <w:rsid w:val="003C5613"/>
    <w:rsid w:val="003C5736"/>
    <w:rsid w:val="003C64E3"/>
    <w:rsid w:val="003C74D7"/>
    <w:rsid w:val="003C7FFE"/>
    <w:rsid w:val="003D10E0"/>
    <w:rsid w:val="003D159F"/>
    <w:rsid w:val="003D20FF"/>
    <w:rsid w:val="003D22F2"/>
    <w:rsid w:val="003D3BA3"/>
    <w:rsid w:val="003D5879"/>
    <w:rsid w:val="003D5A9E"/>
    <w:rsid w:val="003D6034"/>
    <w:rsid w:val="003D6476"/>
    <w:rsid w:val="003D6A1D"/>
    <w:rsid w:val="003D7581"/>
    <w:rsid w:val="003E0FCD"/>
    <w:rsid w:val="003E311F"/>
    <w:rsid w:val="003E64B0"/>
    <w:rsid w:val="003E71CD"/>
    <w:rsid w:val="003E7468"/>
    <w:rsid w:val="003F01BF"/>
    <w:rsid w:val="003F0384"/>
    <w:rsid w:val="003F03AE"/>
    <w:rsid w:val="003F0ACE"/>
    <w:rsid w:val="003F17DF"/>
    <w:rsid w:val="003F1C8E"/>
    <w:rsid w:val="003F1ED9"/>
    <w:rsid w:val="003F2CEA"/>
    <w:rsid w:val="003F30F3"/>
    <w:rsid w:val="003F3461"/>
    <w:rsid w:val="003F571C"/>
    <w:rsid w:val="003F5849"/>
    <w:rsid w:val="003F5E64"/>
    <w:rsid w:val="003F7623"/>
    <w:rsid w:val="003F7B90"/>
    <w:rsid w:val="003F7E16"/>
    <w:rsid w:val="004004CE"/>
    <w:rsid w:val="004009EE"/>
    <w:rsid w:val="004018F3"/>
    <w:rsid w:val="00401BD8"/>
    <w:rsid w:val="00401CA9"/>
    <w:rsid w:val="0040480A"/>
    <w:rsid w:val="004057A0"/>
    <w:rsid w:val="00405BE8"/>
    <w:rsid w:val="00405E5E"/>
    <w:rsid w:val="00405F1C"/>
    <w:rsid w:val="004060BA"/>
    <w:rsid w:val="00406195"/>
    <w:rsid w:val="004061A3"/>
    <w:rsid w:val="0040676B"/>
    <w:rsid w:val="00406C2A"/>
    <w:rsid w:val="00406FB2"/>
    <w:rsid w:val="00407985"/>
    <w:rsid w:val="00410006"/>
    <w:rsid w:val="004102AD"/>
    <w:rsid w:val="00410FA8"/>
    <w:rsid w:val="004112FC"/>
    <w:rsid w:val="00411B91"/>
    <w:rsid w:val="00411EFB"/>
    <w:rsid w:val="00412DBE"/>
    <w:rsid w:val="0041361C"/>
    <w:rsid w:val="00413815"/>
    <w:rsid w:val="004152FC"/>
    <w:rsid w:val="00415AC6"/>
    <w:rsid w:val="00416286"/>
    <w:rsid w:val="00416C47"/>
    <w:rsid w:val="00420D4F"/>
    <w:rsid w:val="00421DAE"/>
    <w:rsid w:val="004221D6"/>
    <w:rsid w:val="0042344E"/>
    <w:rsid w:val="00424BB4"/>
    <w:rsid w:val="00426C34"/>
    <w:rsid w:val="00426FDA"/>
    <w:rsid w:val="00427910"/>
    <w:rsid w:val="004308BF"/>
    <w:rsid w:val="00431564"/>
    <w:rsid w:val="004324EC"/>
    <w:rsid w:val="004343AA"/>
    <w:rsid w:val="0043458A"/>
    <w:rsid w:val="00434D35"/>
    <w:rsid w:val="00435846"/>
    <w:rsid w:val="004360B2"/>
    <w:rsid w:val="00437E1E"/>
    <w:rsid w:val="004414A6"/>
    <w:rsid w:val="00441E77"/>
    <w:rsid w:val="00442E1F"/>
    <w:rsid w:val="004432AB"/>
    <w:rsid w:val="00443E02"/>
    <w:rsid w:val="0044497A"/>
    <w:rsid w:val="00445D66"/>
    <w:rsid w:val="00446B8C"/>
    <w:rsid w:val="00446FC9"/>
    <w:rsid w:val="00447FF8"/>
    <w:rsid w:val="0045068C"/>
    <w:rsid w:val="004518CA"/>
    <w:rsid w:val="00452F68"/>
    <w:rsid w:val="004539F4"/>
    <w:rsid w:val="0045454D"/>
    <w:rsid w:val="00454860"/>
    <w:rsid w:val="00455A17"/>
    <w:rsid w:val="00455D9C"/>
    <w:rsid w:val="0045670E"/>
    <w:rsid w:val="004575BA"/>
    <w:rsid w:val="00460918"/>
    <w:rsid w:val="00462DFA"/>
    <w:rsid w:val="004637D2"/>
    <w:rsid w:val="00463A77"/>
    <w:rsid w:val="00463D1B"/>
    <w:rsid w:val="00463F73"/>
    <w:rsid w:val="0046507F"/>
    <w:rsid w:val="00465B87"/>
    <w:rsid w:val="00465D39"/>
    <w:rsid w:val="0046634C"/>
    <w:rsid w:val="004664A2"/>
    <w:rsid w:val="00466851"/>
    <w:rsid w:val="004669CE"/>
    <w:rsid w:val="00467E7C"/>
    <w:rsid w:val="004706A3"/>
    <w:rsid w:val="00471219"/>
    <w:rsid w:val="0047233D"/>
    <w:rsid w:val="00472D24"/>
    <w:rsid w:val="00473E91"/>
    <w:rsid w:val="00475A5B"/>
    <w:rsid w:val="00476D39"/>
    <w:rsid w:val="00477430"/>
    <w:rsid w:val="004779EE"/>
    <w:rsid w:val="00481AF2"/>
    <w:rsid w:val="00481CDE"/>
    <w:rsid w:val="004822A6"/>
    <w:rsid w:val="004825B6"/>
    <w:rsid w:val="00483A29"/>
    <w:rsid w:val="00484946"/>
    <w:rsid w:val="004851A6"/>
    <w:rsid w:val="0048573E"/>
    <w:rsid w:val="00485776"/>
    <w:rsid w:val="004857A1"/>
    <w:rsid w:val="004857BA"/>
    <w:rsid w:val="00485B81"/>
    <w:rsid w:val="0048609A"/>
    <w:rsid w:val="004867F4"/>
    <w:rsid w:val="00486834"/>
    <w:rsid w:val="00486853"/>
    <w:rsid w:val="00486E35"/>
    <w:rsid w:val="00486F70"/>
    <w:rsid w:val="004903F3"/>
    <w:rsid w:val="00491484"/>
    <w:rsid w:val="0049171B"/>
    <w:rsid w:val="00491EDC"/>
    <w:rsid w:val="004947F3"/>
    <w:rsid w:val="00496BDA"/>
    <w:rsid w:val="00497188"/>
    <w:rsid w:val="00497820"/>
    <w:rsid w:val="004A02A7"/>
    <w:rsid w:val="004A1AA2"/>
    <w:rsid w:val="004A1F17"/>
    <w:rsid w:val="004A2469"/>
    <w:rsid w:val="004A2A76"/>
    <w:rsid w:val="004A367D"/>
    <w:rsid w:val="004A38A2"/>
    <w:rsid w:val="004A390C"/>
    <w:rsid w:val="004A3F53"/>
    <w:rsid w:val="004A523C"/>
    <w:rsid w:val="004A6A10"/>
    <w:rsid w:val="004A73CC"/>
    <w:rsid w:val="004A76E7"/>
    <w:rsid w:val="004A7C9B"/>
    <w:rsid w:val="004B0FD8"/>
    <w:rsid w:val="004B27C1"/>
    <w:rsid w:val="004B3114"/>
    <w:rsid w:val="004B5848"/>
    <w:rsid w:val="004B64A2"/>
    <w:rsid w:val="004B74FA"/>
    <w:rsid w:val="004B7601"/>
    <w:rsid w:val="004B7786"/>
    <w:rsid w:val="004B7821"/>
    <w:rsid w:val="004B78A1"/>
    <w:rsid w:val="004C0A7E"/>
    <w:rsid w:val="004C1BBC"/>
    <w:rsid w:val="004C2DC4"/>
    <w:rsid w:val="004C3041"/>
    <w:rsid w:val="004C3867"/>
    <w:rsid w:val="004C404C"/>
    <w:rsid w:val="004C448E"/>
    <w:rsid w:val="004C697F"/>
    <w:rsid w:val="004C6CE9"/>
    <w:rsid w:val="004D0ACB"/>
    <w:rsid w:val="004D0D63"/>
    <w:rsid w:val="004D357F"/>
    <w:rsid w:val="004D3E1B"/>
    <w:rsid w:val="004D43CE"/>
    <w:rsid w:val="004D46F5"/>
    <w:rsid w:val="004D4ED5"/>
    <w:rsid w:val="004D5E11"/>
    <w:rsid w:val="004D64A0"/>
    <w:rsid w:val="004D65A0"/>
    <w:rsid w:val="004D775B"/>
    <w:rsid w:val="004E01DB"/>
    <w:rsid w:val="004E0770"/>
    <w:rsid w:val="004E15EB"/>
    <w:rsid w:val="004E30BE"/>
    <w:rsid w:val="004E3824"/>
    <w:rsid w:val="004E4B10"/>
    <w:rsid w:val="004E535D"/>
    <w:rsid w:val="004E5409"/>
    <w:rsid w:val="004E5B6E"/>
    <w:rsid w:val="004E5D85"/>
    <w:rsid w:val="004E74D6"/>
    <w:rsid w:val="004E7596"/>
    <w:rsid w:val="004F09F3"/>
    <w:rsid w:val="004F11CA"/>
    <w:rsid w:val="004F122A"/>
    <w:rsid w:val="004F17A5"/>
    <w:rsid w:val="004F29EA"/>
    <w:rsid w:val="004F2A4C"/>
    <w:rsid w:val="004F2CEC"/>
    <w:rsid w:val="004F3488"/>
    <w:rsid w:val="004F66B4"/>
    <w:rsid w:val="004F6712"/>
    <w:rsid w:val="004F6772"/>
    <w:rsid w:val="004F6DCB"/>
    <w:rsid w:val="004F7701"/>
    <w:rsid w:val="004F7960"/>
    <w:rsid w:val="004F7C2C"/>
    <w:rsid w:val="005026BC"/>
    <w:rsid w:val="005042A8"/>
    <w:rsid w:val="00506CBA"/>
    <w:rsid w:val="00512CD0"/>
    <w:rsid w:val="00512F96"/>
    <w:rsid w:val="005131FA"/>
    <w:rsid w:val="00514316"/>
    <w:rsid w:val="005149DA"/>
    <w:rsid w:val="00515EAA"/>
    <w:rsid w:val="00516B41"/>
    <w:rsid w:val="00525411"/>
    <w:rsid w:val="0052545E"/>
    <w:rsid w:val="00525D1F"/>
    <w:rsid w:val="00525E7D"/>
    <w:rsid w:val="00531F81"/>
    <w:rsid w:val="005328D8"/>
    <w:rsid w:val="005340A1"/>
    <w:rsid w:val="005342AD"/>
    <w:rsid w:val="00534D35"/>
    <w:rsid w:val="00535663"/>
    <w:rsid w:val="0053577F"/>
    <w:rsid w:val="0053584E"/>
    <w:rsid w:val="005361CC"/>
    <w:rsid w:val="005363F7"/>
    <w:rsid w:val="0053715E"/>
    <w:rsid w:val="00537A3E"/>
    <w:rsid w:val="00540207"/>
    <w:rsid w:val="005411FD"/>
    <w:rsid w:val="00541E08"/>
    <w:rsid w:val="00542570"/>
    <w:rsid w:val="00542D4F"/>
    <w:rsid w:val="005436A5"/>
    <w:rsid w:val="005444D7"/>
    <w:rsid w:val="005449CD"/>
    <w:rsid w:val="00544A83"/>
    <w:rsid w:val="005458CD"/>
    <w:rsid w:val="00545954"/>
    <w:rsid w:val="00547977"/>
    <w:rsid w:val="00547CE1"/>
    <w:rsid w:val="00552083"/>
    <w:rsid w:val="005527FB"/>
    <w:rsid w:val="00554686"/>
    <w:rsid w:val="00554A66"/>
    <w:rsid w:val="00554ED7"/>
    <w:rsid w:val="00555203"/>
    <w:rsid w:val="00555FE6"/>
    <w:rsid w:val="0055632C"/>
    <w:rsid w:val="0055746D"/>
    <w:rsid w:val="005642C1"/>
    <w:rsid w:val="0056432D"/>
    <w:rsid w:val="00564586"/>
    <w:rsid w:val="00564AD3"/>
    <w:rsid w:val="005656EA"/>
    <w:rsid w:val="00567734"/>
    <w:rsid w:val="00567836"/>
    <w:rsid w:val="0056788E"/>
    <w:rsid w:val="00567E1B"/>
    <w:rsid w:val="00570CBF"/>
    <w:rsid w:val="00571CB3"/>
    <w:rsid w:val="005730BF"/>
    <w:rsid w:val="00573CFC"/>
    <w:rsid w:val="0057490A"/>
    <w:rsid w:val="00574D1E"/>
    <w:rsid w:val="00574D60"/>
    <w:rsid w:val="00574F96"/>
    <w:rsid w:val="00580F84"/>
    <w:rsid w:val="005813CF"/>
    <w:rsid w:val="00581E61"/>
    <w:rsid w:val="00583055"/>
    <w:rsid w:val="0058324A"/>
    <w:rsid w:val="005848CA"/>
    <w:rsid w:val="00584C62"/>
    <w:rsid w:val="005850CB"/>
    <w:rsid w:val="00585A17"/>
    <w:rsid w:val="0058620C"/>
    <w:rsid w:val="005874BA"/>
    <w:rsid w:val="00587C27"/>
    <w:rsid w:val="00591FE2"/>
    <w:rsid w:val="005936AE"/>
    <w:rsid w:val="0059461D"/>
    <w:rsid w:val="00594A1F"/>
    <w:rsid w:val="00594C7A"/>
    <w:rsid w:val="00595858"/>
    <w:rsid w:val="005959A1"/>
    <w:rsid w:val="00595FFF"/>
    <w:rsid w:val="00596859"/>
    <w:rsid w:val="00597BBD"/>
    <w:rsid w:val="00597D37"/>
    <w:rsid w:val="005A03F1"/>
    <w:rsid w:val="005A10C8"/>
    <w:rsid w:val="005A1662"/>
    <w:rsid w:val="005A1D65"/>
    <w:rsid w:val="005A2062"/>
    <w:rsid w:val="005A2347"/>
    <w:rsid w:val="005A2512"/>
    <w:rsid w:val="005A33A8"/>
    <w:rsid w:val="005A3804"/>
    <w:rsid w:val="005A4518"/>
    <w:rsid w:val="005A4AA6"/>
    <w:rsid w:val="005A4ADE"/>
    <w:rsid w:val="005A516B"/>
    <w:rsid w:val="005A51AD"/>
    <w:rsid w:val="005A560A"/>
    <w:rsid w:val="005A5FC2"/>
    <w:rsid w:val="005A6406"/>
    <w:rsid w:val="005A7783"/>
    <w:rsid w:val="005B016E"/>
    <w:rsid w:val="005B18BF"/>
    <w:rsid w:val="005B1C0A"/>
    <w:rsid w:val="005B2630"/>
    <w:rsid w:val="005B34BD"/>
    <w:rsid w:val="005B3D27"/>
    <w:rsid w:val="005B3E78"/>
    <w:rsid w:val="005B40E2"/>
    <w:rsid w:val="005B722C"/>
    <w:rsid w:val="005C02DD"/>
    <w:rsid w:val="005C0412"/>
    <w:rsid w:val="005C106F"/>
    <w:rsid w:val="005C13E2"/>
    <w:rsid w:val="005C157E"/>
    <w:rsid w:val="005C4CC9"/>
    <w:rsid w:val="005C4F44"/>
    <w:rsid w:val="005C4F4D"/>
    <w:rsid w:val="005C7678"/>
    <w:rsid w:val="005D01C7"/>
    <w:rsid w:val="005D05FB"/>
    <w:rsid w:val="005D1376"/>
    <w:rsid w:val="005D1FBF"/>
    <w:rsid w:val="005D2B28"/>
    <w:rsid w:val="005D3733"/>
    <w:rsid w:val="005D44AF"/>
    <w:rsid w:val="005D480C"/>
    <w:rsid w:val="005D5FB9"/>
    <w:rsid w:val="005E08FF"/>
    <w:rsid w:val="005E093E"/>
    <w:rsid w:val="005E0D06"/>
    <w:rsid w:val="005E46B0"/>
    <w:rsid w:val="005E6480"/>
    <w:rsid w:val="005E68FF"/>
    <w:rsid w:val="005E6EC7"/>
    <w:rsid w:val="005F03F8"/>
    <w:rsid w:val="005F0FB3"/>
    <w:rsid w:val="005F1BBF"/>
    <w:rsid w:val="005F1D76"/>
    <w:rsid w:val="005F2876"/>
    <w:rsid w:val="005F31AC"/>
    <w:rsid w:val="005F3297"/>
    <w:rsid w:val="005F5D5E"/>
    <w:rsid w:val="005F62AA"/>
    <w:rsid w:val="005F72D2"/>
    <w:rsid w:val="00600024"/>
    <w:rsid w:val="0060007A"/>
    <w:rsid w:val="00601A9F"/>
    <w:rsid w:val="00603377"/>
    <w:rsid w:val="00605D9B"/>
    <w:rsid w:val="006061FB"/>
    <w:rsid w:val="00611299"/>
    <w:rsid w:val="00612C52"/>
    <w:rsid w:val="00613739"/>
    <w:rsid w:val="0061408B"/>
    <w:rsid w:val="00614773"/>
    <w:rsid w:val="00615560"/>
    <w:rsid w:val="00615784"/>
    <w:rsid w:val="00615CCC"/>
    <w:rsid w:val="00615CD7"/>
    <w:rsid w:val="00615D37"/>
    <w:rsid w:val="00617661"/>
    <w:rsid w:val="00622B16"/>
    <w:rsid w:val="00623263"/>
    <w:rsid w:val="006234D2"/>
    <w:rsid w:val="006235B6"/>
    <w:rsid w:val="00623754"/>
    <w:rsid w:val="00624C13"/>
    <w:rsid w:val="00625339"/>
    <w:rsid w:val="00625D95"/>
    <w:rsid w:val="0062671D"/>
    <w:rsid w:val="00626C9D"/>
    <w:rsid w:val="00627D9E"/>
    <w:rsid w:val="00627E9F"/>
    <w:rsid w:val="006304D1"/>
    <w:rsid w:val="00631061"/>
    <w:rsid w:val="00631188"/>
    <w:rsid w:val="00632492"/>
    <w:rsid w:val="00633E98"/>
    <w:rsid w:val="00634032"/>
    <w:rsid w:val="00634657"/>
    <w:rsid w:val="0063564C"/>
    <w:rsid w:val="00635E40"/>
    <w:rsid w:val="00636BEE"/>
    <w:rsid w:val="00640477"/>
    <w:rsid w:val="0064186B"/>
    <w:rsid w:val="00642E3B"/>
    <w:rsid w:val="00642F62"/>
    <w:rsid w:val="00643845"/>
    <w:rsid w:val="00643E2B"/>
    <w:rsid w:val="006442CC"/>
    <w:rsid w:val="006469CE"/>
    <w:rsid w:val="006507A6"/>
    <w:rsid w:val="00651EA1"/>
    <w:rsid w:val="006521F9"/>
    <w:rsid w:val="00652CEF"/>
    <w:rsid w:val="006532CA"/>
    <w:rsid w:val="00653C53"/>
    <w:rsid w:val="006549FD"/>
    <w:rsid w:val="00656D94"/>
    <w:rsid w:val="00657376"/>
    <w:rsid w:val="00657C16"/>
    <w:rsid w:val="006602AD"/>
    <w:rsid w:val="00660C45"/>
    <w:rsid w:val="00661716"/>
    <w:rsid w:val="00663365"/>
    <w:rsid w:val="00663C34"/>
    <w:rsid w:val="00665B71"/>
    <w:rsid w:val="006665BE"/>
    <w:rsid w:val="00667D32"/>
    <w:rsid w:val="00670649"/>
    <w:rsid w:val="00670A53"/>
    <w:rsid w:val="00672079"/>
    <w:rsid w:val="006725DB"/>
    <w:rsid w:val="00672F96"/>
    <w:rsid w:val="00673108"/>
    <w:rsid w:val="0067320F"/>
    <w:rsid w:val="00673678"/>
    <w:rsid w:val="0067433E"/>
    <w:rsid w:val="00674641"/>
    <w:rsid w:val="006749A9"/>
    <w:rsid w:val="00674A4A"/>
    <w:rsid w:val="00674EF4"/>
    <w:rsid w:val="006764EF"/>
    <w:rsid w:val="00676E91"/>
    <w:rsid w:val="00677B04"/>
    <w:rsid w:val="00677BD4"/>
    <w:rsid w:val="00677C76"/>
    <w:rsid w:val="0068068F"/>
    <w:rsid w:val="00680C66"/>
    <w:rsid w:val="006811F4"/>
    <w:rsid w:val="0068138A"/>
    <w:rsid w:val="00681821"/>
    <w:rsid w:val="006819A6"/>
    <w:rsid w:val="006825CC"/>
    <w:rsid w:val="0068266A"/>
    <w:rsid w:val="00683313"/>
    <w:rsid w:val="0068369C"/>
    <w:rsid w:val="00683B03"/>
    <w:rsid w:val="00683CE2"/>
    <w:rsid w:val="00684344"/>
    <w:rsid w:val="00685A98"/>
    <w:rsid w:val="00686F07"/>
    <w:rsid w:val="00687A7D"/>
    <w:rsid w:val="00690DF2"/>
    <w:rsid w:val="00692429"/>
    <w:rsid w:val="00692449"/>
    <w:rsid w:val="006940ED"/>
    <w:rsid w:val="00694BF8"/>
    <w:rsid w:val="00694DFC"/>
    <w:rsid w:val="006952F4"/>
    <w:rsid w:val="00695346"/>
    <w:rsid w:val="006960B3"/>
    <w:rsid w:val="00696C29"/>
    <w:rsid w:val="006A053D"/>
    <w:rsid w:val="006A0DC3"/>
    <w:rsid w:val="006A0E1B"/>
    <w:rsid w:val="006A1266"/>
    <w:rsid w:val="006A14DA"/>
    <w:rsid w:val="006A1C1B"/>
    <w:rsid w:val="006A2B5A"/>
    <w:rsid w:val="006A2C4C"/>
    <w:rsid w:val="006A2D9F"/>
    <w:rsid w:val="006A2E45"/>
    <w:rsid w:val="006A40A7"/>
    <w:rsid w:val="006A4441"/>
    <w:rsid w:val="006A4993"/>
    <w:rsid w:val="006A6CE0"/>
    <w:rsid w:val="006A7251"/>
    <w:rsid w:val="006B3DAD"/>
    <w:rsid w:val="006B3F40"/>
    <w:rsid w:val="006B4AF1"/>
    <w:rsid w:val="006B4E1F"/>
    <w:rsid w:val="006B4F66"/>
    <w:rsid w:val="006B56B6"/>
    <w:rsid w:val="006B5906"/>
    <w:rsid w:val="006B5C1A"/>
    <w:rsid w:val="006B5EE5"/>
    <w:rsid w:val="006C11DA"/>
    <w:rsid w:val="006C14C0"/>
    <w:rsid w:val="006C14DF"/>
    <w:rsid w:val="006C1D5D"/>
    <w:rsid w:val="006C1F3B"/>
    <w:rsid w:val="006C34E0"/>
    <w:rsid w:val="006C42BD"/>
    <w:rsid w:val="006C45E9"/>
    <w:rsid w:val="006C7031"/>
    <w:rsid w:val="006C733E"/>
    <w:rsid w:val="006D013F"/>
    <w:rsid w:val="006D0210"/>
    <w:rsid w:val="006D08EB"/>
    <w:rsid w:val="006D0C03"/>
    <w:rsid w:val="006D0F73"/>
    <w:rsid w:val="006D16D5"/>
    <w:rsid w:val="006D2129"/>
    <w:rsid w:val="006D412F"/>
    <w:rsid w:val="006D45F6"/>
    <w:rsid w:val="006D7F92"/>
    <w:rsid w:val="006E041C"/>
    <w:rsid w:val="006E167A"/>
    <w:rsid w:val="006E1964"/>
    <w:rsid w:val="006E2466"/>
    <w:rsid w:val="006E2C75"/>
    <w:rsid w:val="006E3005"/>
    <w:rsid w:val="006E3E6E"/>
    <w:rsid w:val="006E3FD8"/>
    <w:rsid w:val="006E4880"/>
    <w:rsid w:val="006E4E09"/>
    <w:rsid w:val="006E57E3"/>
    <w:rsid w:val="006E64F4"/>
    <w:rsid w:val="006E6951"/>
    <w:rsid w:val="006E7199"/>
    <w:rsid w:val="006E7ABF"/>
    <w:rsid w:val="006F088D"/>
    <w:rsid w:val="006F0BA8"/>
    <w:rsid w:val="006F0D0A"/>
    <w:rsid w:val="006F1054"/>
    <w:rsid w:val="006F2AF3"/>
    <w:rsid w:val="006F32E4"/>
    <w:rsid w:val="006F35F3"/>
    <w:rsid w:val="006F382E"/>
    <w:rsid w:val="006F7230"/>
    <w:rsid w:val="0070003A"/>
    <w:rsid w:val="00700381"/>
    <w:rsid w:val="00700EB1"/>
    <w:rsid w:val="00701F75"/>
    <w:rsid w:val="00702946"/>
    <w:rsid w:val="007045D9"/>
    <w:rsid w:val="00704C68"/>
    <w:rsid w:val="00704DEA"/>
    <w:rsid w:val="00705354"/>
    <w:rsid w:val="0070549F"/>
    <w:rsid w:val="0070636E"/>
    <w:rsid w:val="00706F68"/>
    <w:rsid w:val="007072C0"/>
    <w:rsid w:val="00707917"/>
    <w:rsid w:val="00710EF2"/>
    <w:rsid w:val="00711C77"/>
    <w:rsid w:val="007123C1"/>
    <w:rsid w:val="007133A1"/>
    <w:rsid w:val="0071354E"/>
    <w:rsid w:val="007136DB"/>
    <w:rsid w:val="0071378C"/>
    <w:rsid w:val="00713E6E"/>
    <w:rsid w:val="00713F53"/>
    <w:rsid w:val="00714D1D"/>
    <w:rsid w:val="0071564C"/>
    <w:rsid w:val="007157F0"/>
    <w:rsid w:val="00715DFB"/>
    <w:rsid w:val="0071692F"/>
    <w:rsid w:val="00717256"/>
    <w:rsid w:val="00717E7A"/>
    <w:rsid w:val="00720325"/>
    <w:rsid w:val="00722734"/>
    <w:rsid w:val="0072443A"/>
    <w:rsid w:val="007248A3"/>
    <w:rsid w:val="0072771A"/>
    <w:rsid w:val="00727D14"/>
    <w:rsid w:val="00730C1B"/>
    <w:rsid w:val="0073256B"/>
    <w:rsid w:val="00733135"/>
    <w:rsid w:val="007351BC"/>
    <w:rsid w:val="007358DD"/>
    <w:rsid w:val="00735A87"/>
    <w:rsid w:val="00735ABD"/>
    <w:rsid w:val="00736040"/>
    <w:rsid w:val="0073707A"/>
    <w:rsid w:val="007400C6"/>
    <w:rsid w:val="00740346"/>
    <w:rsid w:val="0074169B"/>
    <w:rsid w:val="00742ADF"/>
    <w:rsid w:val="007433CA"/>
    <w:rsid w:val="00743763"/>
    <w:rsid w:val="00743F5B"/>
    <w:rsid w:val="00744571"/>
    <w:rsid w:val="00746021"/>
    <w:rsid w:val="007476EE"/>
    <w:rsid w:val="007524FB"/>
    <w:rsid w:val="00752E0E"/>
    <w:rsid w:val="00753A13"/>
    <w:rsid w:val="00753B2A"/>
    <w:rsid w:val="00753FCB"/>
    <w:rsid w:val="00753FE8"/>
    <w:rsid w:val="00754993"/>
    <w:rsid w:val="00754AD4"/>
    <w:rsid w:val="007553A5"/>
    <w:rsid w:val="00755F70"/>
    <w:rsid w:val="0075727D"/>
    <w:rsid w:val="0076064C"/>
    <w:rsid w:val="007607E3"/>
    <w:rsid w:val="00760E83"/>
    <w:rsid w:val="007612C5"/>
    <w:rsid w:val="007618D1"/>
    <w:rsid w:val="00761EAD"/>
    <w:rsid w:val="00764244"/>
    <w:rsid w:val="00765131"/>
    <w:rsid w:val="00765594"/>
    <w:rsid w:val="007664BB"/>
    <w:rsid w:val="00771174"/>
    <w:rsid w:val="00771F3E"/>
    <w:rsid w:val="00772562"/>
    <w:rsid w:val="0077426D"/>
    <w:rsid w:val="00774329"/>
    <w:rsid w:val="00774C8F"/>
    <w:rsid w:val="00774C94"/>
    <w:rsid w:val="00775B8A"/>
    <w:rsid w:val="00775DDF"/>
    <w:rsid w:val="00776E6E"/>
    <w:rsid w:val="00777702"/>
    <w:rsid w:val="00777841"/>
    <w:rsid w:val="00777B93"/>
    <w:rsid w:val="0078098A"/>
    <w:rsid w:val="00780BE9"/>
    <w:rsid w:val="007839AF"/>
    <w:rsid w:val="00785E07"/>
    <w:rsid w:val="00786E24"/>
    <w:rsid w:val="0078712B"/>
    <w:rsid w:val="00787BAA"/>
    <w:rsid w:val="00787E19"/>
    <w:rsid w:val="00787EAB"/>
    <w:rsid w:val="00790901"/>
    <w:rsid w:val="0079094C"/>
    <w:rsid w:val="00791753"/>
    <w:rsid w:val="0079191B"/>
    <w:rsid w:val="0079228A"/>
    <w:rsid w:val="00792510"/>
    <w:rsid w:val="00794FE6"/>
    <w:rsid w:val="0079537F"/>
    <w:rsid w:val="00795C4B"/>
    <w:rsid w:val="00795DE1"/>
    <w:rsid w:val="00795ED7"/>
    <w:rsid w:val="007975B3"/>
    <w:rsid w:val="00797B6C"/>
    <w:rsid w:val="007A02CC"/>
    <w:rsid w:val="007A1B84"/>
    <w:rsid w:val="007A56DA"/>
    <w:rsid w:val="007A6201"/>
    <w:rsid w:val="007B112C"/>
    <w:rsid w:val="007B12B9"/>
    <w:rsid w:val="007B1900"/>
    <w:rsid w:val="007B1A30"/>
    <w:rsid w:val="007B231D"/>
    <w:rsid w:val="007B2B97"/>
    <w:rsid w:val="007B35F1"/>
    <w:rsid w:val="007B4202"/>
    <w:rsid w:val="007B49AA"/>
    <w:rsid w:val="007B5B0A"/>
    <w:rsid w:val="007B63C5"/>
    <w:rsid w:val="007B6B20"/>
    <w:rsid w:val="007B6B95"/>
    <w:rsid w:val="007B6E12"/>
    <w:rsid w:val="007B7042"/>
    <w:rsid w:val="007C0C62"/>
    <w:rsid w:val="007C1172"/>
    <w:rsid w:val="007C1F92"/>
    <w:rsid w:val="007C2BA3"/>
    <w:rsid w:val="007C2DD6"/>
    <w:rsid w:val="007C3E23"/>
    <w:rsid w:val="007C4386"/>
    <w:rsid w:val="007C4965"/>
    <w:rsid w:val="007C634E"/>
    <w:rsid w:val="007C6FB5"/>
    <w:rsid w:val="007C7325"/>
    <w:rsid w:val="007C7B38"/>
    <w:rsid w:val="007D2549"/>
    <w:rsid w:val="007D27E4"/>
    <w:rsid w:val="007D2FC2"/>
    <w:rsid w:val="007D510D"/>
    <w:rsid w:val="007D56F6"/>
    <w:rsid w:val="007D5BE1"/>
    <w:rsid w:val="007D7657"/>
    <w:rsid w:val="007D7939"/>
    <w:rsid w:val="007E046B"/>
    <w:rsid w:val="007E2E48"/>
    <w:rsid w:val="007E3E13"/>
    <w:rsid w:val="007F0A45"/>
    <w:rsid w:val="007F0D14"/>
    <w:rsid w:val="007F16BD"/>
    <w:rsid w:val="007F1B6B"/>
    <w:rsid w:val="007F2E18"/>
    <w:rsid w:val="007F392A"/>
    <w:rsid w:val="007F3EC3"/>
    <w:rsid w:val="007F479F"/>
    <w:rsid w:val="007F47D2"/>
    <w:rsid w:val="007F4D0A"/>
    <w:rsid w:val="007F7677"/>
    <w:rsid w:val="007F780B"/>
    <w:rsid w:val="008032C8"/>
    <w:rsid w:val="008034BE"/>
    <w:rsid w:val="00804DC4"/>
    <w:rsid w:val="00805490"/>
    <w:rsid w:val="00805D3F"/>
    <w:rsid w:val="00806272"/>
    <w:rsid w:val="008076C8"/>
    <w:rsid w:val="00807F7E"/>
    <w:rsid w:val="008101D8"/>
    <w:rsid w:val="0081129A"/>
    <w:rsid w:val="0081289D"/>
    <w:rsid w:val="00812D00"/>
    <w:rsid w:val="00813138"/>
    <w:rsid w:val="00815623"/>
    <w:rsid w:val="00815F69"/>
    <w:rsid w:val="008160F8"/>
    <w:rsid w:val="00816391"/>
    <w:rsid w:val="00816E90"/>
    <w:rsid w:val="008173E6"/>
    <w:rsid w:val="00817FA5"/>
    <w:rsid w:val="00820722"/>
    <w:rsid w:val="00820F68"/>
    <w:rsid w:val="00822000"/>
    <w:rsid w:val="00823493"/>
    <w:rsid w:val="00824627"/>
    <w:rsid w:val="00824C89"/>
    <w:rsid w:val="00824E2E"/>
    <w:rsid w:val="008258E6"/>
    <w:rsid w:val="00825A7E"/>
    <w:rsid w:val="00827FDD"/>
    <w:rsid w:val="008305B6"/>
    <w:rsid w:val="0083181E"/>
    <w:rsid w:val="008318AE"/>
    <w:rsid w:val="008329A9"/>
    <w:rsid w:val="0083393A"/>
    <w:rsid w:val="00833BD6"/>
    <w:rsid w:val="00834BF4"/>
    <w:rsid w:val="0083535D"/>
    <w:rsid w:val="00835A3B"/>
    <w:rsid w:val="0083796C"/>
    <w:rsid w:val="00840684"/>
    <w:rsid w:val="00840D53"/>
    <w:rsid w:val="008414C2"/>
    <w:rsid w:val="00842E4D"/>
    <w:rsid w:val="00843BD6"/>
    <w:rsid w:val="008443AF"/>
    <w:rsid w:val="008461A7"/>
    <w:rsid w:val="00846945"/>
    <w:rsid w:val="00851170"/>
    <w:rsid w:val="00852EB3"/>
    <w:rsid w:val="00853F09"/>
    <w:rsid w:val="008544C0"/>
    <w:rsid w:val="008546AE"/>
    <w:rsid w:val="00855770"/>
    <w:rsid w:val="008563EF"/>
    <w:rsid w:val="00860B36"/>
    <w:rsid w:val="008615EB"/>
    <w:rsid w:val="00862C84"/>
    <w:rsid w:val="00863EF2"/>
    <w:rsid w:val="00865063"/>
    <w:rsid w:val="00865724"/>
    <w:rsid w:val="008665BC"/>
    <w:rsid w:val="00866AA9"/>
    <w:rsid w:val="00867123"/>
    <w:rsid w:val="00867D35"/>
    <w:rsid w:val="00867F44"/>
    <w:rsid w:val="008708B4"/>
    <w:rsid w:val="00871E80"/>
    <w:rsid w:val="00872FC9"/>
    <w:rsid w:val="008738D1"/>
    <w:rsid w:val="00873920"/>
    <w:rsid w:val="00874022"/>
    <w:rsid w:val="00874588"/>
    <w:rsid w:val="00874E5E"/>
    <w:rsid w:val="0087509F"/>
    <w:rsid w:val="00875322"/>
    <w:rsid w:val="008758DC"/>
    <w:rsid w:val="00876B18"/>
    <w:rsid w:val="008775B3"/>
    <w:rsid w:val="00877BA9"/>
    <w:rsid w:val="0088061C"/>
    <w:rsid w:val="00880C06"/>
    <w:rsid w:val="008830FC"/>
    <w:rsid w:val="00883E3C"/>
    <w:rsid w:val="00883EF0"/>
    <w:rsid w:val="00893536"/>
    <w:rsid w:val="00893D6C"/>
    <w:rsid w:val="00894FDD"/>
    <w:rsid w:val="008958F8"/>
    <w:rsid w:val="0089612C"/>
    <w:rsid w:val="00897C37"/>
    <w:rsid w:val="008A0032"/>
    <w:rsid w:val="008A1396"/>
    <w:rsid w:val="008A2169"/>
    <w:rsid w:val="008A22E3"/>
    <w:rsid w:val="008A2565"/>
    <w:rsid w:val="008A35CB"/>
    <w:rsid w:val="008A421E"/>
    <w:rsid w:val="008A5342"/>
    <w:rsid w:val="008A5B19"/>
    <w:rsid w:val="008A638B"/>
    <w:rsid w:val="008A690F"/>
    <w:rsid w:val="008A7E8D"/>
    <w:rsid w:val="008A7F49"/>
    <w:rsid w:val="008B1115"/>
    <w:rsid w:val="008B114F"/>
    <w:rsid w:val="008B1CE0"/>
    <w:rsid w:val="008B21F1"/>
    <w:rsid w:val="008B2F23"/>
    <w:rsid w:val="008B40D5"/>
    <w:rsid w:val="008B5986"/>
    <w:rsid w:val="008B5F5D"/>
    <w:rsid w:val="008B77F8"/>
    <w:rsid w:val="008B784F"/>
    <w:rsid w:val="008C062D"/>
    <w:rsid w:val="008C0A0C"/>
    <w:rsid w:val="008C0E9E"/>
    <w:rsid w:val="008C1F5C"/>
    <w:rsid w:val="008C217E"/>
    <w:rsid w:val="008C226F"/>
    <w:rsid w:val="008C36FE"/>
    <w:rsid w:val="008C374D"/>
    <w:rsid w:val="008C726D"/>
    <w:rsid w:val="008D0502"/>
    <w:rsid w:val="008D07B2"/>
    <w:rsid w:val="008D1646"/>
    <w:rsid w:val="008D1846"/>
    <w:rsid w:val="008D2393"/>
    <w:rsid w:val="008D28EE"/>
    <w:rsid w:val="008D37A6"/>
    <w:rsid w:val="008D40E5"/>
    <w:rsid w:val="008D585E"/>
    <w:rsid w:val="008D5939"/>
    <w:rsid w:val="008D5E82"/>
    <w:rsid w:val="008D5E8A"/>
    <w:rsid w:val="008D5F1C"/>
    <w:rsid w:val="008D5F7B"/>
    <w:rsid w:val="008D6FAB"/>
    <w:rsid w:val="008D767C"/>
    <w:rsid w:val="008D782E"/>
    <w:rsid w:val="008D7883"/>
    <w:rsid w:val="008E263B"/>
    <w:rsid w:val="008E3721"/>
    <w:rsid w:val="008E469A"/>
    <w:rsid w:val="008E4BEA"/>
    <w:rsid w:val="008E5BCD"/>
    <w:rsid w:val="008E6F8B"/>
    <w:rsid w:val="008E7253"/>
    <w:rsid w:val="008E742C"/>
    <w:rsid w:val="008F009D"/>
    <w:rsid w:val="008F052B"/>
    <w:rsid w:val="008F0553"/>
    <w:rsid w:val="008F07E2"/>
    <w:rsid w:val="008F0B2A"/>
    <w:rsid w:val="008F2C78"/>
    <w:rsid w:val="008F4831"/>
    <w:rsid w:val="008F50AA"/>
    <w:rsid w:val="008F5A0B"/>
    <w:rsid w:val="008F5A7A"/>
    <w:rsid w:val="008F5E01"/>
    <w:rsid w:val="008F7685"/>
    <w:rsid w:val="008F7D35"/>
    <w:rsid w:val="00900CD6"/>
    <w:rsid w:val="00901586"/>
    <w:rsid w:val="00901F1B"/>
    <w:rsid w:val="009027D0"/>
    <w:rsid w:val="00906A5C"/>
    <w:rsid w:val="00907566"/>
    <w:rsid w:val="0090756F"/>
    <w:rsid w:val="009079DA"/>
    <w:rsid w:val="00907E85"/>
    <w:rsid w:val="00911952"/>
    <w:rsid w:val="00911C82"/>
    <w:rsid w:val="00913D0B"/>
    <w:rsid w:val="00913EC1"/>
    <w:rsid w:val="0091419A"/>
    <w:rsid w:val="009170CE"/>
    <w:rsid w:val="009178F1"/>
    <w:rsid w:val="009208E2"/>
    <w:rsid w:val="00921B8B"/>
    <w:rsid w:val="00921B92"/>
    <w:rsid w:val="00921E91"/>
    <w:rsid w:val="009239C5"/>
    <w:rsid w:val="00923A83"/>
    <w:rsid w:val="00924B06"/>
    <w:rsid w:val="00924DCF"/>
    <w:rsid w:val="00927DA9"/>
    <w:rsid w:val="00927E39"/>
    <w:rsid w:val="00927F5D"/>
    <w:rsid w:val="0093097D"/>
    <w:rsid w:val="0093257A"/>
    <w:rsid w:val="00932723"/>
    <w:rsid w:val="00932827"/>
    <w:rsid w:val="00932E27"/>
    <w:rsid w:val="00932F17"/>
    <w:rsid w:val="00934C5E"/>
    <w:rsid w:val="00937FA5"/>
    <w:rsid w:val="009404B0"/>
    <w:rsid w:val="009413B3"/>
    <w:rsid w:val="00941F70"/>
    <w:rsid w:val="00942055"/>
    <w:rsid w:val="00942647"/>
    <w:rsid w:val="00942AEC"/>
    <w:rsid w:val="00943F2B"/>
    <w:rsid w:val="00944516"/>
    <w:rsid w:val="009453C1"/>
    <w:rsid w:val="00945C25"/>
    <w:rsid w:val="00945FFB"/>
    <w:rsid w:val="009469F1"/>
    <w:rsid w:val="00947E7F"/>
    <w:rsid w:val="00950294"/>
    <w:rsid w:val="00950A56"/>
    <w:rsid w:val="00950B97"/>
    <w:rsid w:val="00950D81"/>
    <w:rsid w:val="0095211D"/>
    <w:rsid w:val="00953077"/>
    <w:rsid w:val="00953363"/>
    <w:rsid w:val="009535AD"/>
    <w:rsid w:val="0095412A"/>
    <w:rsid w:val="00954E2A"/>
    <w:rsid w:val="00955112"/>
    <w:rsid w:val="0095515B"/>
    <w:rsid w:val="009558D8"/>
    <w:rsid w:val="00955AAE"/>
    <w:rsid w:val="00955C31"/>
    <w:rsid w:val="009565A9"/>
    <w:rsid w:val="009568BB"/>
    <w:rsid w:val="00956FF2"/>
    <w:rsid w:val="009579FB"/>
    <w:rsid w:val="00957D41"/>
    <w:rsid w:val="00957E82"/>
    <w:rsid w:val="009600D2"/>
    <w:rsid w:val="00960D6E"/>
    <w:rsid w:val="009611FE"/>
    <w:rsid w:val="0096162C"/>
    <w:rsid w:val="009625B8"/>
    <w:rsid w:val="00962B01"/>
    <w:rsid w:val="00964B4F"/>
    <w:rsid w:val="0096573E"/>
    <w:rsid w:val="00965CC3"/>
    <w:rsid w:val="00966227"/>
    <w:rsid w:val="0096641A"/>
    <w:rsid w:val="009664A3"/>
    <w:rsid w:val="00966ECB"/>
    <w:rsid w:val="0096714D"/>
    <w:rsid w:val="00967A25"/>
    <w:rsid w:val="00971C71"/>
    <w:rsid w:val="009732F9"/>
    <w:rsid w:val="00973E1F"/>
    <w:rsid w:val="00974FB0"/>
    <w:rsid w:val="00975297"/>
    <w:rsid w:val="00975515"/>
    <w:rsid w:val="00975767"/>
    <w:rsid w:val="00975BAC"/>
    <w:rsid w:val="00976E83"/>
    <w:rsid w:val="00977D54"/>
    <w:rsid w:val="00980617"/>
    <w:rsid w:val="009820EB"/>
    <w:rsid w:val="00984C22"/>
    <w:rsid w:val="00984D8F"/>
    <w:rsid w:val="00985E74"/>
    <w:rsid w:val="00985E94"/>
    <w:rsid w:val="00986A78"/>
    <w:rsid w:val="00987434"/>
    <w:rsid w:val="009879F1"/>
    <w:rsid w:val="00990E04"/>
    <w:rsid w:val="00990F8C"/>
    <w:rsid w:val="009910AF"/>
    <w:rsid w:val="00991252"/>
    <w:rsid w:val="00991368"/>
    <w:rsid w:val="00991B9C"/>
    <w:rsid w:val="0099536E"/>
    <w:rsid w:val="00995D74"/>
    <w:rsid w:val="009976C9"/>
    <w:rsid w:val="009A199A"/>
    <w:rsid w:val="009A1B0F"/>
    <w:rsid w:val="009A1DF2"/>
    <w:rsid w:val="009A6C9E"/>
    <w:rsid w:val="009B0609"/>
    <w:rsid w:val="009B0D1F"/>
    <w:rsid w:val="009B0F96"/>
    <w:rsid w:val="009B130A"/>
    <w:rsid w:val="009B15B6"/>
    <w:rsid w:val="009B27D0"/>
    <w:rsid w:val="009B41D3"/>
    <w:rsid w:val="009B41D7"/>
    <w:rsid w:val="009B60A4"/>
    <w:rsid w:val="009B6526"/>
    <w:rsid w:val="009B76AC"/>
    <w:rsid w:val="009C020E"/>
    <w:rsid w:val="009C02DA"/>
    <w:rsid w:val="009C46FE"/>
    <w:rsid w:val="009C5DA4"/>
    <w:rsid w:val="009C5FAD"/>
    <w:rsid w:val="009C65DA"/>
    <w:rsid w:val="009C740C"/>
    <w:rsid w:val="009C7F0F"/>
    <w:rsid w:val="009D049D"/>
    <w:rsid w:val="009D160A"/>
    <w:rsid w:val="009D1AB0"/>
    <w:rsid w:val="009D2374"/>
    <w:rsid w:val="009D2705"/>
    <w:rsid w:val="009D2834"/>
    <w:rsid w:val="009D2E02"/>
    <w:rsid w:val="009D446B"/>
    <w:rsid w:val="009D5DBB"/>
    <w:rsid w:val="009D6CFE"/>
    <w:rsid w:val="009D7063"/>
    <w:rsid w:val="009D72F8"/>
    <w:rsid w:val="009E0255"/>
    <w:rsid w:val="009E15CE"/>
    <w:rsid w:val="009E27F0"/>
    <w:rsid w:val="009E2F8A"/>
    <w:rsid w:val="009E493B"/>
    <w:rsid w:val="009E4C49"/>
    <w:rsid w:val="009E77AA"/>
    <w:rsid w:val="009F0DE9"/>
    <w:rsid w:val="009F148C"/>
    <w:rsid w:val="009F1CA3"/>
    <w:rsid w:val="009F1F1E"/>
    <w:rsid w:val="009F25D1"/>
    <w:rsid w:val="009F2C11"/>
    <w:rsid w:val="009F3697"/>
    <w:rsid w:val="009F4C4C"/>
    <w:rsid w:val="009F5AFB"/>
    <w:rsid w:val="009F6665"/>
    <w:rsid w:val="009F7A40"/>
    <w:rsid w:val="009F7AF5"/>
    <w:rsid w:val="00A00DBC"/>
    <w:rsid w:val="00A01074"/>
    <w:rsid w:val="00A01EEF"/>
    <w:rsid w:val="00A01F00"/>
    <w:rsid w:val="00A02577"/>
    <w:rsid w:val="00A02C59"/>
    <w:rsid w:val="00A02ECF"/>
    <w:rsid w:val="00A03CCB"/>
    <w:rsid w:val="00A0447A"/>
    <w:rsid w:val="00A05000"/>
    <w:rsid w:val="00A0552E"/>
    <w:rsid w:val="00A05D43"/>
    <w:rsid w:val="00A05EE2"/>
    <w:rsid w:val="00A065CB"/>
    <w:rsid w:val="00A07475"/>
    <w:rsid w:val="00A118BA"/>
    <w:rsid w:val="00A11E91"/>
    <w:rsid w:val="00A1371E"/>
    <w:rsid w:val="00A13B44"/>
    <w:rsid w:val="00A157F4"/>
    <w:rsid w:val="00A1702C"/>
    <w:rsid w:val="00A17DF5"/>
    <w:rsid w:val="00A206F4"/>
    <w:rsid w:val="00A21EA1"/>
    <w:rsid w:val="00A226F5"/>
    <w:rsid w:val="00A23708"/>
    <w:rsid w:val="00A2487B"/>
    <w:rsid w:val="00A26622"/>
    <w:rsid w:val="00A27788"/>
    <w:rsid w:val="00A30EA8"/>
    <w:rsid w:val="00A31E3C"/>
    <w:rsid w:val="00A320A8"/>
    <w:rsid w:val="00A3221A"/>
    <w:rsid w:val="00A327A4"/>
    <w:rsid w:val="00A32C89"/>
    <w:rsid w:val="00A3508A"/>
    <w:rsid w:val="00A35407"/>
    <w:rsid w:val="00A3541F"/>
    <w:rsid w:val="00A35521"/>
    <w:rsid w:val="00A366C1"/>
    <w:rsid w:val="00A37134"/>
    <w:rsid w:val="00A3717F"/>
    <w:rsid w:val="00A37915"/>
    <w:rsid w:val="00A40EF0"/>
    <w:rsid w:val="00A40F34"/>
    <w:rsid w:val="00A40F7D"/>
    <w:rsid w:val="00A4112F"/>
    <w:rsid w:val="00A41EA1"/>
    <w:rsid w:val="00A420F7"/>
    <w:rsid w:val="00A4255E"/>
    <w:rsid w:val="00A425A8"/>
    <w:rsid w:val="00A42758"/>
    <w:rsid w:val="00A42ECE"/>
    <w:rsid w:val="00A432B4"/>
    <w:rsid w:val="00A440E8"/>
    <w:rsid w:val="00A44AD9"/>
    <w:rsid w:val="00A4509A"/>
    <w:rsid w:val="00A45852"/>
    <w:rsid w:val="00A458DB"/>
    <w:rsid w:val="00A460E0"/>
    <w:rsid w:val="00A47527"/>
    <w:rsid w:val="00A47EE3"/>
    <w:rsid w:val="00A50431"/>
    <w:rsid w:val="00A5075B"/>
    <w:rsid w:val="00A50AD8"/>
    <w:rsid w:val="00A5130C"/>
    <w:rsid w:val="00A518EA"/>
    <w:rsid w:val="00A52505"/>
    <w:rsid w:val="00A52F68"/>
    <w:rsid w:val="00A57BFC"/>
    <w:rsid w:val="00A60994"/>
    <w:rsid w:val="00A60D30"/>
    <w:rsid w:val="00A617BD"/>
    <w:rsid w:val="00A639DA"/>
    <w:rsid w:val="00A64E94"/>
    <w:rsid w:val="00A6587C"/>
    <w:rsid w:val="00A65F21"/>
    <w:rsid w:val="00A66C56"/>
    <w:rsid w:val="00A67471"/>
    <w:rsid w:val="00A7248C"/>
    <w:rsid w:val="00A74E19"/>
    <w:rsid w:val="00A7587C"/>
    <w:rsid w:val="00A75935"/>
    <w:rsid w:val="00A7623F"/>
    <w:rsid w:val="00A77194"/>
    <w:rsid w:val="00A77563"/>
    <w:rsid w:val="00A77740"/>
    <w:rsid w:val="00A77AC5"/>
    <w:rsid w:val="00A77CA4"/>
    <w:rsid w:val="00A81332"/>
    <w:rsid w:val="00A822EE"/>
    <w:rsid w:val="00A828C7"/>
    <w:rsid w:val="00A8512B"/>
    <w:rsid w:val="00A85B2F"/>
    <w:rsid w:val="00A87726"/>
    <w:rsid w:val="00A907D5"/>
    <w:rsid w:val="00A90858"/>
    <w:rsid w:val="00A9155F"/>
    <w:rsid w:val="00A91986"/>
    <w:rsid w:val="00A91E93"/>
    <w:rsid w:val="00A91E98"/>
    <w:rsid w:val="00A92391"/>
    <w:rsid w:val="00A92B12"/>
    <w:rsid w:val="00A92D4E"/>
    <w:rsid w:val="00A93ADC"/>
    <w:rsid w:val="00A9470E"/>
    <w:rsid w:val="00A947DF"/>
    <w:rsid w:val="00A957CB"/>
    <w:rsid w:val="00A96016"/>
    <w:rsid w:val="00A97368"/>
    <w:rsid w:val="00AA0395"/>
    <w:rsid w:val="00AA1781"/>
    <w:rsid w:val="00AA5AE3"/>
    <w:rsid w:val="00AA6ACF"/>
    <w:rsid w:val="00AB268C"/>
    <w:rsid w:val="00AB2BD7"/>
    <w:rsid w:val="00AB5847"/>
    <w:rsid w:val="00AB7117"/>
    <w:rsid w:val="00AC1A80"/>
    <w:rsid w:val="00AC1F4C"/>
    <w:rsid w:val="00AC21CB"/>
    <w:rsid w:val="00AC3729"/>
    <w:rsid w:val="00AC38EF"/>
    <w:rsid w:val="00AC3E27"/>
    <w:rsid w:val="00AC451D"/>
    <w:rsid w:val="00AC4A6F"/>
    <w:rsid w:val="00AC5C24"/>
    <w:rsid w:val="00AC6235"/>
    <w:rsid w:val="00AC6C14"/>
    <w:rsid w:val="00AC6D78"/>
    <w:rsid w:val="00AC75E3"/>
    <w:rsid w:val="00AD00E9"/>
    <w:rsid w:val="00AD0CFC"/>
    <w:rsid w:val="00AD1894"/>
    <w:rsid w:val="00AD193A"/>
    <w:rsid w:val="00AD1A8F"/>
    <w:rsid w:val="00AD1ED2"/>
    <w:rsid w:val="00AD1F64"/>
    <w:rsid w:val="00AD22FD"/>
    <w:rsid w:val="00AD34CB"/>
    <w:rsid w:val="00AD3720"/>
    <w:rsid w:val="00AD470B"/>
    <w:rsid w:val="00AD5A01"/>
    <w:rsid w:val="00AD6750"/>
    <w:rsid w:val="00AE0884"/>
    <w:rsid w:val="00AE1264"/>
    <w:rsid w:val="00AE156D"/>
    <w:rsid w:val="00AE15D1"/>
    <w:rsid w:val="00AE1F0B"/>
    <w:rsid w:val="00AE2EBF"/>
    <w:rsid w:val="00AE2F2C"/>
    <w:rsid w:val="00AE5F83"/>
    <w:rsid w:val="00AE7114"/>
    <w:rsid w:val="00AF0867"/>
    <w:rsid w:val="00AF1022"/>
    <w:rsid w:val="00AF1040"/>
    <w:rsid w:val="00AF10C5"/>
    <w:rsid w:val="00AF1857"/>
    <w:rsid w:val="00AF195F"/>
    <w:rsid w:val="00AF2669"/>
    <w:rsid w:val="00AF3139"/>
    <w:rsid w:val="00AF44B8"/>
    <w:rsid w:val="00AF5A3C"/>
    <w:rsid w:val="00AF5E93"/>
    <w:rsid w:val="00AF5FF2"/>
    <w:rsid w:val="00B00E47"/>
    <w:rsid w:val="00B03F90"/>
    <w:rsid w:val="00B040F3"/>
    <w:rsid w:val="00B05C31"/>
    <w:rsid w:val="00B06089"/>
    <w:rsid w:val="00B063B9"/>
    <w:rsid w:val="00B06539"/>
    <w:rsid w:val="00B10F71"/>
    <w:rsid w:val="00B11083"/>
    <w:rsid w:val="00B11F4B"/>
    <w:rsid w:val="00B12C44"/>
    <w:rsid w:val="00B132F5"/>
    <w:rsid w:val="00B1366A"/>
    <w:rsid w:val="00B14D89"/>
    <w:rsid w:val="00B14ED5"/>
    <w:rsid w:val="00B1642E"/>
    <w:rsid w:val="00B16AE3"/>
    <w:rsid w:val="00B16C8A"/>
    <w:rsid w:val="00B20187"/>
    <w:rsid w:val="00B204D8"/>
    <w:rsid w:val="00B21BB0"/>
    <w:rsid w:val="00B22970"/>
    <w:rsid w:val="00B22B5B"/>
    <w:rsid w:val="00B23561"/>
    <w:rsid w:val="00B2358E"/>
    <w:rsid w:val="00B236CC"/>
    <w:rsid w:val="00B25B44"/>
    <w:rsid w:val="00B309C6"/>
    <w:rsid w:val="00B317AD"/>
    <w:rsid w:val="00B32A99"/>
    <w:rsid w:val="00B32D9F"/>
    <w:rsid w:val="00B33759"/>
    <w:rsid w:val="00B3380D"/>
    <w:rsid w:val="00B34651"/>
    <w:rsid w:val="00B34FBB"/>
    <w:rsid w:val="00B36D0A"/>
    <w:rsid w:val="00B36E53"/>
    <w:rsid w:val="00B37DC4"/>
    <w:rsid w:val="00B42653"/>
    <w:rsid w:val="00B43E05"/>
    <w:rsid w:val="00B44B48"/>
    <w:rsid w:val="00B47880"/>
    <w:rsid w:val="00B478AF"/>
    <w:rsid w:val="00B47BF5"/>
    <w:rsid w:val="00B5145D"/>
    <w:rsid w:val="00B521AA"/>
    <w:rsid w:val="00B52EBE"/>
    <w:rsid w:val="00B549EF"/>
    <w:rsid w:val="00B55120"/>
    <w:rsid w:val="00B55D80"/>
    <w:rsid w:val="00B560C1"/>
    <w:rsid w:val="00B565A5"/>
    <w:rsid w:val="00B5693D"/>
    <w:rsid w:val="00B56A4A"/>
    <w:rsid w:val="00B574F7"/>
    <w:rsid w:val="00B57BC8"/>
    <w:rsid w:val="00B60E54"/>
    <w:rsid w:val="00B60F3E"/>
    <w:rsid w:val="00B625C3"/>
    <w:rsid w:val="00B62870"/>
    <w:rsid w:val="00B63521"/>
    <w:rsid w:val="00B646E5"/>
    <w:rsid w:val="00B64B02"/>
    <w:rsid w:val="00B65CF9"/>
    <w:rsid w:val="00B66080"/>
    <w:rsid w:val="00B70D1E"/>
    <w:rsid w:val="00B714AC"/>
    <w:rsid w:val="00B72450"/>
    <w:rsid w:val="00B72A1A"/>
    <w:rsid w:val="00B732AA"/>
    <w:rsid w:val="00B744DD"/>
    <w:rsid w:val="00B75A37"/>
    <w:rsid w:val="00B75A45"/>
    <w:rsid w:val="00B75FC3"/>
    <w:rsid w:val="00B77279"/>
    <w:rsid w:val="00B821CE"/>
    <w:rsid w:val="00B83421"/>
    <w:rsid w:val="00B836B2"/>
    <w:rsid w:val="00B83C80"/>
    <w:rsid w:val="00B843B3"/>
    <w:rsid w:val="00B85021"/>
    <w:rsid w:val="00B853E1"/>
    <w:rsid w:val="00B855D2"/>
    <w:rsid w:val="00B8600C"/>
    <w:rsid w:val="00B864A6"/>
    <w:rsid w:val="00B86F47"/>
    <w:rsid w:val="00B8707E"/>
    <w:rsid w:val="00B87DB1"/>
    <w:rsid w:val="00B9042D"/>
    <w:rsid w:val="00B908B5"/>
    <w:rsid w:val="00B928E6"/>
    <w:rsid w:val="00B936D1"/>
    <w:rsid w:val="00B93AF3"/>
    <w:rsid w:val="00B94A3E"/>
    <w:rsid w:val="00B95618"/>
    <w:rsid w:val="00B95B61"/>
    <w:rsid w:val="00B9755E"/>
    <w:rsid w:val="00B979D6"/>
    <w:rsid w:val="00BA0D6D"/>
    <w:rsid w:val="00BA1FB4"/>
    <w:rsid w:val="00BA210C"/>
    <w:rsid w:val="00BA2678"/>
    <w:rsid w:val="00BA2833"/>
    <w:rsid w:val="00BA3358"/>
    <w:rsid w:val="00BA3C7E"/>
    <w:rsid w:val="00BA43D6"/>
    <w:rsid w:val="00BA48E8"/>
    <w:rsid w:val="00BA55AF"/>
    <w:rsid w:val="00BA5758"/>
    <w:rsid w:val="00BA601C"/>
    <w:rsid w:val="00BA6DE3"/>
    <w:rsid w:val="00BA7FBF"/>
    <w:rsid w:val="00BB0EA8"/>
    <w:rsid w:val="00BB1931"/>
    <w:rsid w:val="00BB200F"/>
    <w:rsid w:val="00BB549E"/>
    <w:rsid w:val="00BB5599"/>
    <w:rsid w:val="00BB61B9"/>
    <w:rsid w:val="00BB6FE3"/>
    <w:rsid w:val="00BB7C55"/>
    <w:rsid w:val="00BC05B1"/>
    <w:rsid w:val="00BC1239"/>
    <w:rsid w:val="00BC14A4"/>
    <w:rsid w:val="00BC15E0"/>
    <w:rsid w:val="00BC2300"/>
    <w:rsid w:val="00BC242D"/>
    <w:rsid w:val="00BC34DE"/>
    <w:rsid w:val="00BC3C29"/>
    <w:rsid w:val="00BC682D"/>
    <w:rsid w:val="00BC68F9"/>
    <w:rsid w:val="00BC6C6A"/>
    <w:rsid w:val="00BC7180"/>
    <w:rsid w:val="00BD1AEA"/>
    <w:rsid w:val="00BD28EA"/>
    <w:rsid w:val="00BD2B31"/>
    <w:rsid w:val="00BD2E27"/>
    <w:rsid w:val="00BD2E6B"/>
    <w:rsid w:val="00BD4F88"/>
    <w:rsid w:val="00BD5439"/>
    <w:rsid w:val="00BD6177"/>
    <w:rsid w:val="00BD728B"/>
    <w:rsid w:val="00BD7B74"/>
    <w:rsid w:val="00BE1FD9"/>
    <w:rsid w:val="00BE2218"/>
    <w:rsid w:val="00BE2ABA"/>
    <w:rsid w:val="00BE2FB2"/>
    <w:rsid w:val="00BE30E1"/>
    <w:rsid w:val="00BE3737"/>
    <w:rsid w:val="00BE4432"/>
    <w:rsid w:val="00BE479D"/>
    <w:rsid w:val="00BE47F7"/>
    <w:rsid w:val="00BE4CF5"/>
    <w:rsid w:val="00BE4DCB"/>
    <w:rsid w:val="00BE6D6A"/>
    <w:rsid w:val="00BF03F6"/>
    <w:rsid w:val="00BF0BDF"/>
    <w:rsid w:val="00BF1180"/>
    <w:rsid w:val="00BF562F"/>
    <w:rsid w:val="00BF62BC"/>
    <w:rsid w:val="00BF6CB1"/>
    <w:rsid w:val="00BF72CA"/>
    <w:rsid w:val="00C00321"/>
    <w:rsid w:val="00C00429"/>
    <w:rsid w:val="00C01146"/>
    <w:rsid w:val="00C01EFC"/>
    <w:rsid w:val="00C021CC"/>
    <w:rsid w:val="00C02915"/>
    <w:rsid w:val="00C030A7"/>
    <w:rsid w:val="00C03472"/>
    <w:rsid w:val="00C06D56"/>
    <w:rsid w:val="00C121E9"/>
    <w:rsid w:val="00C12B9D"/>
    <w:rsid w:val="00C14EE3"/>
    <w:rsid w:val="00C15327"/>
    <w:rsid w:val="00C16025"/>
    <w:rsid w:val="00C17BA9"/>
    <w:rsid w:val="00C17D98"/>
    <w:rsid w:val="00C20846"/>
    <w:rsid w:val="00C215EF"/>
    <w:rsid w:val="00C23164"/>
    <w:rsid w:val="00C23CF1"/>
    <w:rsid w:val="00C23F44"/>
    <w:rsid w:val="00C24EDD"/>
    <w:rsid w:val="00C250F1"/>
    <w:rsid w:val="00C2659C"/>
    <w:rsid w:val="00C268F5"/>
    <w:rsid w:val="00C2704D"/>
    <w:rsid w:val="00C27A51"/>
    <w:rsid w:val="00C30390"/>
    <w:rsid w:val="00C3088E"/>
    <w:rsid w:val="00C30FF7"/>
    <w:rsid w:val="00C315A3"/>
    <w:rsid w:val="00C33393"/>
    <w:rsid w:val="00C33CF2"/>
    <w:rsid w:val="00C37103"/>
    <w:rsid w:val="00C41429"/>
    <w:rsid w:val="00C421C9"/>
    <w:rsid w:val="00C4232E"/>
    <w:rsid w:val="00C43985"/>
    <w:rsid w:val="00C44539"/>
    <w:rsid w:val="00C46500"/>
    <w:rsid w:val="00C47391"/>
    <w:rsid w:val="00C50EFC"/>
    <w:rsid w:val="00C5104D"/>
    <w:rsid w:val="00C53574"/>
    <w:rsid w:val="00C561A4"/>
    <w:rsid w:val="00C566F2"/>
    <w:rsid w:val="00C5763A"/>
    <w:rsid w:val="00C6000D"/>
    <w:rsid w:val="00C60E2C"/>
    <w:rsid w:val="00C61CB6"/>
    <w:rsid w:val="00C61D21"/>
    <w:rsid w:val="00C61D48"/>
    <w:rsid w:val="00C61E1C"/>
    <w:rsid w:val="00C62CAB"/>
    <w:rsid w:val="00C635DD"/>
    <w:rsid w:val="00C63E9F"/>
    <w:rsid w:val="00C6499A"/>
    <w:rsid w:val="00C64C38"/>
    <w:rsid w:val="00C65E3D"/>
    <w:rsid w:val="00C66966"/>
    <w:rsid w:val="00C66E8C"/>
    <w:rsid w:val="00C66F4F"/>
    <w:rsid w:val="00C678C4"/>
    <w:rsid w:val="00C67967"/>
    <w:rsid w:val="00C70D6C"/>
    <w:rsid w:val="00C710E9"/>
    <w:rsid w:val="00C74052"/>
    <w:rsid w:val="00C753F7"/>
    <w:rsid w:val="00C757C5"/>
    <w:rsid w:val="00C7598D"/>
    <w:rsid w:val="00C76077"/>
    <w:rsid w:val="00C771A8"/>
    <w:rsid w:val="00C771F7"/>
    <w:rsid w:val="00C77249"/>
    <w:rsid w:val="00C80F10"/>
    <w:rsid w:val="00C825F7"/>
    <w:rsid w:val="00C82D26"/>
    <w:rsid w:val="00C8354D"/>
    <w:rsid w:val="00C83C64"/>
    <w:rsid w:val="00C84CC1"/>
    <w:rsid w:val="00C853AE"/>
    <w:rsid w:val="00C85B15"/>
    <w:rsid w:val="00C86337"/>
    <w:rsid w:val="00C86971"/>
    <w:rsid w:val="00C86D51"/>
    <w:rsid w:val="00C902E2"/>
    <w:rsid w:val="00C90A29"/>
    <w:rsid w:val="00C91A5A"/>
    <w:rsid w:val="00C91AF0"/>
    <w:rsid w:val="00C92024"/>
    <w:rsid w:val="00C92DEF"/>
    <w:rsid w:val="00C9351D"/>
    <w:rsid w:val="00C942FB"/>
    <w:rsid w:val="00C94B70"/>
    <w:rsid w:val="00C95BD4"/>
    <w:rsid w:val="00C95ED2"/>
    <w:rsid w:val="00C95F08"/>
    <w:rsid w:val="00C96F65"/>
    <w:rsid w:val="00C97DA1"/>
    <w:rsid w:val="00CA040B"/>
    <w:rsid w:val="00CA0472"/>
    <w:rsid w:val="00CA268C"/>
    <w:rsid w:val="00CA29ED"/>
    <w:rsid w:val="00CA2D97"/>
    <w:rsid w:val="00CA2F67"/>
    <w:rsid w:val="00CA3557"/>
    <w:rsid w:val="00CA3D5E"/>
    <w:rsid w:val="00CA4407"/>
    <w:rsid w:val="00CA5239"/>
    <w:rsid w:val="00CA60DE"/>
    <w:rsid w:val="00CA6188"/>
    <w:rsid w:val="00CA653C"/>
    <w:rsid w:val="00CA656F"/>
    <w:rsid w:val="00CA7388"/>
    <w:rsid w:val="00CA7F21"/>
    <w:rsid w:val="00CB01BC"/>
    <w:rsid w:val="00CB0A12"/>
    <w:rsid w:val="00CB120D"/>
    <w:rsid w:val="00CB2B6E"/>
    <w:rsid w:val="00CB3D8D"/>
    <w:rsid w:val="00CB68E5"/>
    <w:rsid w:val="00CB7308"/>
    <w:rsid w:val="00CB7550"/>
    <w:rsid w:val="00CB7A48"/>
    <w:rsid w:val="00CB7CDE"/>
    <w:rsid w:val="00CC001A"/>
    <w:rsid w:val="00CC09FE"/>
    <w:rsid w:val="00CC36EB"/>
    <w:rsid w:val="00CC4A2F"/>
    <w:rsid w:val="00CC514B"/>
    <w:rsid w:val="00CC560D"/>
    <w:rsid w:val="00CC72DF"/>
    <w:rsid w:val="00CC74A6"/>
    <w:rsid w:val="00CD02F3"/>
    <w:rsid w:val="00CD1FC9"/>
    <w:rsid w:val="00CD607F"/>
    <w:rsid w:val="00CD6278"/>
    <w:rsid w:val="00CD6CD0"/>
    <w:rsid w:val="00CD6F94"/>
    <w:rsid w:val="00CD75E8"/>
    <w:rsid w:val="00CD7783"/>
    <w:rsid w:val="00CD7824"/>
    <w:rsid w:val="00CE09BC"/>
    <w:rsid w:val="00CE0A83"/>
    <w:rsid w:val="00CE1596"/>
    <w:rsid w:val="00CE1D07"/>
    <w:rsid w:val="00CE2289"/>
    <w:rsid w:val="00CE36BB"/>
    <w:rsid w:val="00CE37FF"/>
    <w:rsid w:val="00CE3CB4"/>
    <w:rsid w:val="00CE42F5"/>
    <w:rsid w:val="00CE4764"/>
    <w:rsid w:val="00CE4838"/>
    <w:rsid w:val="00CE5242"/>
    <w:rsid w:val="00CE5720"/>
    <w:rsid w:val="00CF02C1"/>
    <w:rsid w:val="00CF03DF"/>
    <w:rsid w:val="00CF09CC"/>
    <w:rsid w:val="00CF0E53"/>
    <w:rsid w:val="00CF11C5"/>
    <w:rsid w:val="00CF2FD5"/>
    <w:rsid w:val="00CF376D"/>
    <w:rsid w:val="00CF3EF8"/>
    <w:rsid w:val="00CF49CD"/>
    <w:rsid w:val="00CF4F8F"/>
    <w:rsid w:val="00CF57EF"/>
    <w:rsid w:val="00CF5E90"/>
    <w:rsid w:val="00CF607F"/>
    <w:rsid w:val="00D00468"/>
    <w:rsid w:val="00D015F1"/>
    <w:rsid w:val="00D01942"/>
    <w:rsid w:val="00D02ED5"/>
    <w:rsid w:val="00D03233"/>
    <w:rsid w:val="00D03949"/>
    <w:rsid w:val="00D04084"/>
    <w:rsid w:val="00D05D36"/>
    <w:rsid w:val="00D07A7D"/>
    <w:rsid w:val="00D12246"/>
    <w:rsid w:val="00D122A1"/>
    <w:rsid w:val="00D12D4D"/>
    <w:rsid w:val="00D13C44"/>
    <w:rsid w:val="00D144FC"/>
    <w:rsid w:val="00D14675"/>
    <w:rsid w:val="00D16520"/>
    <w:rsid w:val="00D1751A"/>
    <w:rsid w:val="00D20876"/>
    <w:rsid w:val="00D20AAA"/>
    <w:rsid w:val="00D20C54"/>
    <w:rsid w:val="00D22826"/>
    <w:rsid w:val="00D22E23"/>
    <w:rsid w:val="00D24256"/>
    <w:rsid w:val="00D2685A"/>
    <w:rsid w:val="00D2704D"/>
    <w:rsid w:val="00D2731A"/>
    <w:rsid w:val="00D31233"/>
    <w:rsid w:val="00D31D4F"/>
    <w:rsid w:val="00D3225D"/>
    <w:rsid w:val="00D3322A"/>
    <w:rsid w:val="00D33A34"/>
    <w:rsid w:val="00D33EED"/>
    <w:rsid w:val="00D34036"/>
    <w:rsid w:val="00D3574F"/>
    <w:rsid w:val="00D359A8"/>
    <w:rsid w:val="00D3735A"/>
    <w:rsid w:val="00D3787E"/>
    <w:rsid w:val="00D40CBC"/>
    <w:rsid w:val="00D42650"/>
    <w:rsid w:val="00D433C1"/>
    <w:rsid w:val="00D4342F"/>
    <w:rsid w:val="00D43735"/>
    <w:rsid w:val="00D43A10"/>
    <w:rsid w:val="00D44762"/>
    <w:rsid w:val="00D457D0"/>
    <w:rsid w:val="00D45A04"/>
    <w:rsid w:val="00D46058"/>
    <w:rsid w:val="00D460C1"/>
    <w:rsid w:val="00D46178"/>
    <w:rsid w:val="00D500A9"/>
    <w:rsid w:val="00D50C99"/>
    <w:rsid w:val="00D512D0"/>
    <w:rsid w:val="00D51363"/>
    <w:rsid w:val="00D525C1"/>
    <w:rsid w:val="00D53B57"/>
    <w:rsid w:val="00D53DD5"/>
    <w:rsid w:val="00D548D6"/>
    <w:rsid w:val="00D54F2A"/>
    <w:rsid w:val="00D5523F"/>
    <w:rsid w:val="00D55970"/>
    <w:rsid w:val="00D573F6"/>
    <w:rsid w:val="00D57556"/>
    <w:rsid w:val="00D60E4F"/>
    <w:rsid w:val="00D60F2F"/>
    <w:rsid w:val="00D60F3E"/>
    <w:rsid w:val="00D62634"/>
    <w:rsid w:val="00D62C5F"/>
    <w:rsid w:val="00D63548"/>
    <w:rsid w:val="00D6361C"/>
    <w:rsid w:val="00D643EB"/>
    <w:rsid w:val="00D64D68"/>
    <w:rsid w:val="00D66DF6"/>
    <w:rsid w:val="00D672E6"/>
    <w:rsid w:val="00D677D5"/>
    <w:rsid w:val="00D679C1"/>
    <w:rsid w:val="00D67CC0"/>
    <w:rsid w:val="00D708DD"/>
    <w:rsid w:val="00D70E43"/>
    <w:rsid w:val="00D71131"/>
    <w:rsid w:val="00D71EF4"/>
    <w:rsid w:val="00D728C4"/>
    <w:rsid w:val="00D72BDD"/>
    <w:rsid w:val="00D72E49"/>
    <w:rsid w:val="00D7350B"/>
    <w:rsid w:val="00D73C2B"/>
    <w:rsid w:val="00D744F5"/>
    <w:rsid w:val="00D75A33"/>
    <w:rsid w:val="00D75B39"/>
    <w:rsid w:val="00D77A6E"/>
    <w:rsid w:val="00D80370"/>
    <w:rsid w:val="00D80548"/>
    <w:rsid w:val="00D80A17"/>
    <w:rsid w:val="00D80E35"/>
    <w:rsid w:val="00D80E96"/>
    <w:rsid w:val="00D81450"/>
    <w:rsid w:val="00D8242B"/>
    <w:rsid w:val="00D82980"/>
    <w:rsid w:val="00D82FEA"/>
    <w:rsid w:val="00D831CE"/>
    <w:rsid w:val="00D835F4"/>
    <w:rsid w:val="00D84986"/>
    <w:rsid w:val="00D85712"/>
    <w:rsid w:val="00D86874"/>
    <w:rsid w:val="00D8701E"/>
    <w:rsid w:val="00D87917"/>
    <w:rsid w:val="00D9026E"/>
    <w:rsid w:val="00D90B99"/>
    <w:rsid w:val="00D93A26"/>
    <w:rsid w:val="00D94195"/>
    <w:rsid w:val="00D951E0"/>
    <w:rsid w:val="00D9793F"/>
    <w:rsid w:val="00D97950"/>
    <w:rsid w:val="00D97AC2"/>
    <w:rsid w:val="00DA002A"/>
    <w:rsid w:val="00DA0E20"/>
    <w:rsid w:val="00DA1179"/>
    <w:rsid w:val="00DA1272"/>
    <w:rsid w:val="00DA3724"/>
    <w:rsid w:val="00DA45FE"/>
    <w:rsid w:val="00DA4A14"/>
    <w:rsid w:val="00DA5892"/>
    <w:rsid w:val="00DA5A3E"/>
    <w:rsid w:val="00DA7982"/>
    <w:rsid w:val="00DA7A68"/>
    <w:rsid w:val="00DB1403"/>
    <w:rsid w:val="00DB2028"/>
    <w:rsid w:val="00DB2C12"/>
    <w:rsid w:val="00DB2E98"/>
    <w:rsid w:val="00DB3551"/>
    <w:rsid w:val="00DB3E2B"/>
    <w:rsid w:val="00DB439A"/>
    <w:rsid w:val="00DB50B9"/>
    <w:rsid w:val="00DB5CBF"/>
    <w:rsid w:val="00DB5E38"/>
    <w:rsid w:val="00DB6387"/>
    <w:rsid w:val="00DC34BA"/>
    <w:rsid w:val="00DC3F0B"/>
    <w:rsid w:val="00DC480C"/>
    <w:rsid w:val="00DC6102"/>
    <w:rsid w:val="00DC7C81"/>
    <w:rsid w:val="00DD0AD4"/>
    <w:rsid w:val="00DD2DD1"/>
    <w:rsid w:val="00DD32DA"/>
    <w:rsid w:val="00DD385B"/>
    <w:rsid w:val="00DD4AA5"/>
    <w:rsid w:val="00DD6408"/>
    <w:rsid w:val="00DD7F08"/>
    <w:rsid w:val="00DE082A"/>
    <w:rsid w:val="00DE2396"/>
    <w:rsid w:val="00DE26CD"/>
    <w:rsid w:val="00DE30E0"/>
    <w:rsid w:val="00DE339D"/>
    <w:rsid w:val="00DE368B"/>
    <w:rsid w:val="00DE6788"/>
    <w:rsid w:val="00DE7EBE"/>
    <w:rsid w:val="00DF061B"/>
    <w:rsid w:val="00DF0C2D"/>
    <w:rsid w:val="00DF1C20"/>
    <w:rsid w:val="00DF281D"/>
    <w:rsid w:val="00DF37BF"/>
    <w:rsid w:val="00DF3901"/>
    <w:rsid w:val="00DF5475"/>
    <w:rsid w:val="00DF5DA2"/>
    <w:rsid w:val="00DF6B54"/>
    <w:rsid w:val="00E00211"/>
    <w:rsid w:val="00E00354"/>
    <w:rsid w:val="00E0202C"/>
    <w:rsid w:val="00E02061"/>
    <w:rsid w:val="00E022FB"/>
    <w:rsid w:val="00E027B2"/>
    <w:rsid w:val="00E027BB"/>
    <w:rsid w:val="00E03DEA"/>
    <w:rsid w:val="00E04695"/>
    <w:rsid w:val="00E04E77"/>
    <w:rsid w:val="00E057D9"/>
    <w:rsid w:val="00E05932"/>
    <w:rsid w:val="00E06D23"/>
    <w:rsid w:val="00E076B1"/>
    <w:rsid w:val="00E078C5"/>
    <w:rsid w:val="00E1007A"/>
    <w:rsid w:val="00E1031C"/>
    <w:rsid w:val="00E138DD"/>
    <w:rsid w:val="00E13D6F"/>
    <w:rsid w:val="00E1409B"/>
    <w:rsid w:val="00E14A38"/>
    <w:rsid w:val="00E15BE9"/>
    <w:rsid w:val="00E1651B"/>
    <w:rsid w:val="00E17478"/>
    <w:rsid w:val="00E209D8"/>
    <w:rsid w:val="00E2122D"/>
    <w:rsid w:val="00E22347"/>
    <w:rsid w:val="00E227AD"/>
    <w:rsid w:val="00E22A94"/>
    <w:rsid w:val="00E241F2"/>
    <w:rsid w:val="00E24493"/>
    <w:rsid w:val="00E260AD"/>
    <w:rsid w:val="00E27258"/>
    <w:rsid w:val="00E277D8"/>
    <w:rsid w:val="00E30097"/>
    <w:rsid w:val="00E30B4E"/>
    <w:rsid w:val="00E30BF8"/>
    <w:rsid w:val="00E3160F"/>
    <w:rsid w:val="00E31747"/>
    <w:rsid w:val="00E319D8"/>
    <w:rsid w:val="00E31AC4"/>
    <w:rsid w:val="00E32DA9"/>
    <w:rsid w:val="00E33438"/>
    <w:rsid w:val="00E33A60"/>
    <w:rsid w:val="00E340B7"/>
    <w:rsid w:val="00E36CA6"/>
    <w:rsid w:val="00E37782"/>
    <w:rsid w:val="00E402AF"/>
    <w:rsid w:val="00E413C0"/>
    <w:rsid w:val="00E41AC7"/>
    <w:rsid w:val="00E41AF3"/>
    <w:rsid w:val="00E42505"/>
    <w:rsid w:val="00E425F1"/>
    <w:rsid w:val="00E42EAA"/>
    <w:rsid w:val="00E43380"/>
    <w:rsid w:val="00E436B5"/>
    <w:rsid w:val="00E4382F"/>
    <w:rsid w:val="00E439E5"/>
    <w:rsid w:val="00E44D34"/>
    <w:rsid w:val="00E44FB9"/>
    <w:rsid w:val="00E5018A"/>
    <w:rsid w:val="00E50F38"/>
    <w:rsid w:val="00E539FC"/>
    <w:rsid w:val="00E53B72"/>
    <w:rsid w:val="00E54C29"/>
    <w:rsid w:val="00E558CF"/>
    <w:rsid w:val="00E558D9"/>
    <w:rsid w:val="00E562C4"/>
    <w:rsid w:val="00E5694B"/>
    <w:rsid w:val="00E56A63"/>
    <w:rsid w:val="00E56B44"/>
    <w:rsid w:val="00E56F98"/>
    <w:rsid w:val="00E57841"/>
    <w:rsid w:val="00E57843"/>
    <w:rsid w:val="00E60512"/>
    <w:rsid w:val="00E60BA2"/>
    <w:rsid w:val="00E60FA2"/>
    <w:rsid w:val="00E612C1"/>
    <w:rsid w:val="00E615E3"/>
    <w:rsid w:val="00E64A1C"/>
    <w:rsid w:val="00E652EE"/>
    <w:rsid w:val="00E654FA"/>
    <w:rsid w:val="00E66514"/>
    <w:rsid w:val="00E66A2D"/>
    <w:rsid w:val="00E7198B"/>
    <w:rsid w:val="00E72CFC"/>
    <w:rsid w:val="00E731F9"/>
    <w:rsid w:val="00E73719"/>
    <w:rsid w:val="00E744E4"/>
    <w:rsid w:val="00E74B63"/>
    <w:rsid w:val="00E76A8B"/>
    <w:rsid w:val="00E76E8A"/>
    <w:rsid w:val="00E76F3A"/>
    <w:rsid w:val="00E77714"/>
    <w:rsid w:val="00E8059F"/>
    <w:rsid w:val="00E80C05"/>
    <w:rsid w:val="00E80FEA"/>
    <w:rsid w:val="00E82A4B"/>
    <w:rsid w:val="00E82FA5"/>
    <w:rsid w:val="00E83217"/>
    <w:rsid w:val="00E8327F"/>
    <w:rsid w:val="00E8354C"/>
    <w:rsid w:val="00E838DB"/>
    <w:rsid w:val="00E8489D"/>
    <w:rsid w:val="00E85DB0"/>
    <w:rsid w:val="00E90051"/>
    <w:rsid w:val="00E908F0"/>
    <w:rsid w:val="00E91112"/>
    <w:rsid w:val="00E911C3"/>
    <w:rsid w:val="00E91E00"/>
    <w:rsid w:val="00E92939"/>
    <w:rsid w:val="00E93AA5"/>
    <w:rsid w:val="00E96142"/>
    <w:rsid w:val="00E961F1"/>
    <w:rsid w:val="00E97E0A"/>
    <w:rsid w:val="00EA30B8"/>
    <w:rsid w:val="00EA44A5"/>
    <w:rsid w:val="00EA46CB"/>
    <w:rsid w:val="00EA517F"/>
    <w:rsid w:val="00EA5A5F"/>
    <w:rsid w:val="00EA5D64"/>
    <w:rsid w:val="00EA6039"/>
    <w:rsid w:val="00EA6F85"/>
    <w:rsid w:val="00EA73F6"/>
    <w:rsid w:val="00EA7A55"/>
    <w:rsid w:val="00EB0D0B"/>
    <w:rsid w:val="00EB0E60"/>
    <w:rsid w:val="00EB10D8"/>
    <w:rsid w:val="00EB1620"/>
    <w:rsid w:val="00EB2204"/>
    <w:rsid w:val="00EB2350"/>
    <w:rsid w:val="00EB2E52"/>
    <w:rsid w:val="00EB40A9"/>
    <w:rsid w:val="00EB4643"/>
    <w:rsid w:val="00EB5951"/>
    <w:rsid w:val="00EB6846"/>
    <w:rsid w:val="00EB77B8"/>
    <w:rsid w:val="00EB7B8B"/>
    <w:rsid w:val="00EC0391"/>
    <w:rsid w:val="00EC03AA"/>
    <w:rsid w:val="00EC06F6"/>
    <w:rsid w:val="00EC15E3"/>
    <w:rsid w:val="00EC2BC3"/>
    <w:rsid w:val="00EC3057"/>
    <w:rsid w:val="00EC3385"/>
    <w:rsid w:val="00EC3904"/>
    <w:rsid w:val="00EC4288"/>
    <w:rsid w:val="00EC501C"/>
    <w:rsid w:val="00EC55F1"/>
    <w:rsid w:val="00EC6F50"/>
    <w:rsid w:val="00EC796E"/>
    <w:rsid w:val="00EC7EFB"/>
    <w:rsid w:val="00ED113A"/>
    <w:rsid w:val="00ED1469"/>
    <w:rsid w:val="00ED1AF1"/>
    <w:rsid w:val="00ED34CB"/>
    <w:rsid w:val="00ED5DAF"/>
    <w:rsid w:val="00ED5E32"/>
    <w:rsid w:val="00ED7460"/>
    <w:rsid w:val="00ED7AE6"/>
    <w:rsid w:val="00ED7AF3"/>
    <w:rsid w:val="00EE15B0"/>
    <w:rsid w:val="00EE3703"/>
    <w:rsid w:val="00EE3DFD"/>
    <w:rsid w:val="00EE4318"/>
    <w:rsid w:val="00EE492F"/>
    <w:rsid w:val="00EE5563"/>
    <w:rsid w:val="00EE5BF4"/>
    <w:rsid w:val="00EE5DB5"/>
    <w:rsid w:val="00EE74B1"/>
    <w:rsid w:val="00EE78A3"/>
    <w:rsid w:val="00EE7E1E"/>
    <w:rsid w:val="00EF03AA"/>
    <w:rsid w:val="00EF0A80"/>
    <w:rsid w:val="00EF14CB"/>
    <w:rsid w:val="00EF19EC"/>
    <w:rsid w:val="00EF2C98"/>
    <w:rsid w:val="00EF683D"/>
    <w:rsid w:val="00EF68C0"/>
    <w:rsid w:val="00EF7653"/>
    <w:rsid w:val="00EF79F3"/>
    <w:rsid w:val="00F00154"/>
    <w:rsid w:val="00F0133C"/>
    <w:rsid w:val="00F01B56"/>
    <w:rsid w:val="00F01DA3"/>
    <w:rsid w:val="00F02970"/>
    <w:rsid w:val="00F03EFC"/>
    <w:rsid w:val="00F04195"/>
    <w:rsid w:val="00F04C90"/>
    <w:rsid w:val="00F06A5E"/>
    <w:rsid w:val="00F07F2C"/>
    <w:rsid w:val="00F1005A"/>
    <w:rsid w:val="00F1046A"/>
    <w:rsid w:val="00F10E44"/>
    <w:rsid w:val="00F1181E"/>
    <w:rsid w:val="00F1189A"/>
    <w:rsid w:val="00F12095"/>
    <w:rsid w:val="00F120F6"/>
    <w:rsid w:val="00F13B24"/>
    <w:rsid w:val="00F148A7"/>
    <w:rsid w:val="00F1499C"/>
    <w:rsid w:val="00F14E08"/>
    <w:rsid w:val="00F14F28"/>
    <w:rsid w:val="00F159FC"/>
    <w:rsid w:val="00F17E0B"/>
    <w:rsid w:val="00F17F76"/>
    <w:rsid w:val="00F20090"/>
    <w:rsid w:val="00F20549"/>
    <w:rsid w:val="00F206C1"/>
    <w:rsid w:val="00F21E08"/>
    <w:rsid w:val="00F22BA5"/>
    <w:rsid w:val="00F22ED7"/>
    <w:rsid w:val="00F23344"/>
    <w:rsid w:val="00F24C99"/>
    <w:rsid w:val="00F24E2E"/>
    <w:rsid w:val="00F251E2"/>
    <w:rsid w:val="00F25BB7"/>
    <w:rsid w:val="00F25D13"/>
    <w:rsid w:val="00F2615F"/>
    <w:rsid w:val="00F26C97"/>
    <w:rsid w:val="00F27277"/>
    <w:rsid w:val="00F27532"/>
    <w:rsid w:val="00F3104A"/>
    <w:rsid w:val="00F316BE"/>
    <w:rsid w:val="00F3198E"/>
    <w:rsid w:val="00F32806"/>
    <w:rsid w:val="00F34850"/>
    <w:rsid w:val="00F34B8E"/>
    <w:rsid w:val="00F358FE"/>
    <w:rsid w:val="00F41AE4"/>
    <w:rsid w:val="00F42543"/>
    <w:rsid w:val="00F42622"/>
    <w:rsid w:val="00F43C11"/>
    <w:rsid w:val="00F458F3"/>
    <w:rsid w:val="00F463C6"/>
    <w:rsid w:val="00F470E1"/>
    <w:rsid w:val="00F47299"/>
    <w:rsid w:val="00F47ED8"/>
    <w:rsid w:val="00F52A37"/>
    <w:rsid w:val="00F52A4C"/>
    <w:rsid w:val="00F52A58"/>
    <w:rsid w:val="00F52CCE"/>
    <w:rsid w:val="00F53E3B"/>
    <w:rsid w:val="00F53EE0"/>
    <w:rsid w:val="00F54F1C"/>
    <w:rsid w:val="00F551D2"/>
    <w:rsid w:val="00F55661"/>
    <w:rsid w:val="00F55ED1"/>
    <w:rsid w:val="00F560C1"/>
    <w:rsid w:val="00F56922"/>
    <w:rsid w:val="00F56A00"/>
    <w:rsid w:val="00F60725"/>
    <w:rsid w:val="00F608F7"/>
    <w:rsid w:val="00F61CC2"/>
    <w:rsid w:val="00F6269C"/>
    <w:rsid w:val="00F62A9B"/>
    <w:rsid w:val="00F62BC2"/>
    <w:rsid w:val="00F632DD"/>
    <w:rsid w:val="00F64E4C"/>
    <w:rsid w:val="00F66026"/>
    <w:rsid w:val="00F66A20"/>
    <w:rsid w:val="00F7166D"/>
    <w:rsid w:val="00F71B3C"/>
    <w:rsid w:val="00F72650"/>
    <w:rsid w:val="00F73842"/>
    <w:rsid w:val="00F746D6"/>
    <w:rsid w:val="00F76C12"/>
    <w:rsid w:val="00F805A7"/>
    <w:rsid w:val="00F806FF"/>
    <w:rsid w:val="00F81177"/>
    <w:rsid w:val="00F8260F"/>
    <w:rsid w:val="00F83A8C"/>
    <w:rsid w:val="00F83E78"/>
    <w:rsid w:val="00F84ED2"/>
    <w:rsid w:val="00F87413"/>
    <w:rsid w:val="00F87F91"/>
    <w:rsid w:val="00F90BCD"/>
    <w:rsid w:val="00F9156D"/>
    <w:rsid w:val="00F9238B"/>
    <w:rsid w:val="00F92BD2"/>
    <w:rsid w:val="00F930C3"/>
    <w:rsid w:val="00F93F14"/>
    <w:rsid w:val="00F94311"/>
    <w:rsid w:val="00F9523D"/>
    <w:rsid w:val="00F95938"/>
    <w:rsid w:val="00F95AD3"/>
    <w:rsid w:val="00F962E6"/>
    <w:rsid w:val="00F96553"/>
    <w:rsid w:val="00F966FE"/>
    <w:rsid w:val="00F96C71"/>
    <w:rsid w:val="00F97F1C"/>
    <w:rsid w:val="00FA0016"/>
    <w:rsid w:val="00FA1656"/>
    <w:rsid w:val="00FA169E"/>
    <w:rsid w:val="00FA2F1A"/>
    <w:rsid w:val="00FA323D"/>
    <w:rsid w:val="00FA353C"/>
    <w:rsid w:val="00FA3F35"/>
    <w:rsid w:val="00FA41E9"/>
    <w:rsid w:val="00FA4FE3"/>
    <w:rsid w:val="00FA573E"/>
    <w:rsid w:val="00FA683D"/>
    <w:rsid w:val="00FA7026"/>
    <w:rsid w:val="00FB0279"/>
    <w:rsid w:val="00FB02E4"/>
    <w:rsid w:val="00FB1348"/>
    <w:rsid w:val="00FB1749"/>
    <w:rsid w:val="00FB476C"/>
    <w:rsid w:val="00FB4806"/>
    <w:rsid w:val="00FB5051"/>
    <w:rsid w:val="00FB5D3D"/>
    <w:rsid w:val="00FB6149"/>
    <w:rsid w:val="00FB6A46"/>
    <w:rsid w:val="00FB6D3C"/>
    <w:rsid w:val="00FB7CEB"/>
    <w:rsid w:val="00FB7E66"/>
    <w:rsid w:val="00FC008E"/>
    <w:rsid w:val="00FC102F"/>
    <w:rsid w:val="00FC17A2"/>
    <w:rsid w:val="00FC17A6"/>
    <w:rsid w:val="00FC2F46"/>
    <w:rsid w:val="00FC4589"/>
    <w:rsid w:val="00FC4F05"/>
    <w:rsid w:val="00FC5010"/>
    <w:rsid w:val="00FC690D"/>
    <w:rsid w:val="00FD01AD"/>
    <w:rsid w:val="00FD05C5"/>
    <w:rsid w:val="00FD08F1"/>
    <w:rsid w:val="00FD162E"/>
    <w:rsid w:val="00FD368C"/>
    <w:rsid w:val="00FD402F"/>
    <w:rsid w:val="00FD4350"/>
    <w:rsid w:val="00FD5F61"/>
    <w:rsid w:val="00FD65F6"/>
    <w:rsid w:val="00FE018C"/>
    <w:rsid w:val="00FE03EB"/>
    <w:rsid w:val="00FE0BFF"/>
    <w:rsid w:val="00FE0E6E"/>
    <w:rsid w:val="00FE1303"/>
    <w:rsid w:val="00FE20F8"/>
    <w:rsid w:val="00FE35F1"/>
    <w:rsid w:val="00FE4E1C"/>
    <w:rsid w:val="00FE5358"/>
    <w:rsid w:val="00FE5D2B"/>
    <w:rsid w:val="00FE5E01"/>
    <w:rsid w:val="00FE622F"/>
    <w:rsid w:val="00FE6DDD"/>
    <w:rsid w:val="00FE715F"/>
    <w:rsid w:val="00FE79D1"/>
    <w:rsid w:val="00FF1268"/>
    <w:rsid w:val="00FF1DD2"/>
    <w:rsid w:val="00FF385A"/>
    <w:rsid w:val="00FF5412"/>
    <w:rsid w:val="00FF66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133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style>
  <w:style w:type="paragraph" w:styleId="Titolo1">
    <w:name w:val="heading 1"/>
    <w:basedOn w:val="Normale"/>
    <w:next w:val="Normale"/>
    <w:qFormat/>
    <w:pPr>
      <w:keepNext/>
      <w:spacing w:before="360" w:after="120"/>
      <w:ind w:left="425" w:hanging="425"/>
      <w:jc w:val="both"/>
      <w:outlineLvl w:val="0"/>
    </w:pPr>
    <w:rPr>
      <w:rFonts w:ascii="Arial" w:hAnsi="Arial" w:cs="Arial"/>
      <w:b/>
      <w:bCs/>
      <w:sz w:val="32"/>
      <w:szCs w:val="28"/>
    </w:rPr>
  </w:style>
  <w:style w:type="paragraph" w:styleId="Titolo2">
    <w:name w:val="heading 2"/>
    <w:basedOn w:val="Normale"/>
    <w:next w:val="Normale"/>
    <w:qFormat/>
    <w:pPr>
      <w:keepNext/>
      <w:spacing w:before="240" w:after="120"/>
      <w:ind w:left="709" w:hanging="709"/>
      <w:outlineLvl w:val="1"/>
    </w:pPr>
    <w:rPr>
      <w:rFonts w:ascii="Arial" w:hAnsi="Arial" w:cs="Arial"/>
      <w:b/>
      <w:bCs/>
      <w:sz w:val="28"/>
    </w:rPr>
  </w:style>
  <w:style w:type="paragraph" w:styleId="Titolo3">
    <w:name w:val="heading 3"/>
    <w:basedOn w:val="Normale"/>
    <w:next w:val="Normale"/>
    <w:qFormat/>
    <w:pPr>
      <w:keepNext/>
      <w:spacing w:before="200" w:after="120"/>
      <w:ind w:left="709" w:hanging="709"/>
      <w:jc w:val="both"/>
      <w:outlineLvl w:val="2"/>
    </w:pPr>
    <w:rPr>
      <w:rFonts w:ascii="Arial" w:hAnsi="Arial" w:cs="Arial"/>
      <w:b/>
      <w:bCs/>
      <w:iCs/>
    </w:rPr>
  </w:style>
  <w:style w:type="paragraph" w:styleId="Titolo4">
    <w:name w:val="heading 4"/>
    <w:basedOn w:val="Normale"/>
    <w:next w:val="Normale"/>
    <w:qFormat/>
    <w:pPr>
      <w:keepNext/>
      <w:spacing w:before="240" w:after="120"/>
      <w:ind w:left="851" w:hanging="851"/>
      <w:outlineLvl w:val="3"/>
    </w:pPr>
    <w:rPr>
      <w:rFonts w:ascii="Arial" w:hAnsi="Arial" w:cs="Arial"/>
      <w:b/>
      <w:bCs/>
      <w:sz w:val="22"/>
      <w:szCs w:val="22"/>
    </w:rPr>
  </w:style>
  <w:style w:type="paragraph" w:styleId="Titolo5">
    <w:name w:val="heading 5"/>
    <w:basedOn w:val="Normale"/>
    <w:next w:val="Normale"/>
    <w:qFormat/>
    <w:pPr>
      <w:keepNext/>
      <w:spacing w:before="120" w:after="120"/>
      <w:outlineLvl w:val="4"/>
    </w:pPr>
    <w:rPr>
      <w:rFonts w:ascii="Arial" w:hAnsi="Arial" w:cs="Arial"/>
      <w:b/>
      <w:bCs/>
      <w:sz w:val="22"/>
    </w:rPr>
  </w:style>
  <w:style w:type="paragraph" w:styleId="Titolo6">
    <w:name w:val="heading 6"/>
    <w:basedOn w:val="Normale"/>
    <w:next w:val="Normale"/>
    <w:qFormat/>
    <w:pPr>
      <w:keepNext/>
      <w:jc w:val="both"/>
      <w:outlineLvl w:val="5"/>
    </w:pPr>
    <w:rPr>
      <w:b/>
      <w:bCs/>
    </w:rPr>
  </w:style>
  <w:style w:type="paragraph" w:styleId="Titolo7">
    <w:name w:val="heading 7"/>
    <w:basedOn w:val="Normale"/>
    <w:next w:val="Normale"/>
    <w:qFormat/>
    <w:pPr>
      <w:keepNext/>
      <w:spacing w:before="360" w:after="320"/>
      <w:outlineLvl w:val="6"/>
    </w:pPr>
    <w:rPr>
      <w:rFonts w:ascii="Arial" w:hAnsi="Arial" w:cs="Arial"/>
      <w:b/>
      <w:bCs/>
      <w:smallCaps/>
      <w:sz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t1">
    <w:name w:val="lt1"/>
    <w:basedOn w:val="Normale"/>
    <w:pPr>
      <w:autoSpaceDE/>
      <w:autoSpaceDN/>
      <w:spacing w:before="100" w:beforeAutospacing="1" w:after="100" w:afterAutospacing="1"/>
    </w:pPr>
    <w:rPr>
      <w:color w:val="000000"/>
    </w:rPr>
  </w:style>
  <w:style w:type="paragraph" w:customStyle="1" w:styleId="lista">
    <w:name w:val="lista"/>
    <w:basedOn w:val="testo"/>
    <w:pPr>
      <w:numPr>
        <w:numId w:val="1"/>
      </w:numPr>
      <w:tabs>
        <w:tab w:val="clear" w:pos="927"/>
        <w:tab w:val="num" w:pos="284"/>
      </w:tabs>
      <w:spacing w:before="60" w:after="60"/>
      <w:ind w:left="284" w:hanging="284"/>
    </w:pPr>
  </w:style>
  <w:style w:type="paragraph" w:customStyle="1" w:styleId="testo">
    <w:name w:val="testo"/>
    <w:basedOn w:val="Normale"/>
    <w:pPr>
      <w:spacing w:line="288" w:lineRule="auto"/>
      <w:ind w:firstLine="284"/>
      <w:jc w:val="both"/>
    </w:pPr>
  </w:style>
  <w:style w:type="paragraph" w:customStyle="1" w:styleId="intestazionetabella">
    <w:name w:val="intestazione tabella"/>
    <w:basedOn w:val="testo"/>
    <w:pPr>
      <w:keepNext/>
      <w:spacing w:before="240" w:after="120"/>
      <w:ind w:left="1276" w:hanging="1276"/>
    </w:pPr>
    <w:rPr>
      <w:b/>
      <w:bCs/>
    </w:rPr>
  </w:style>
  <w:style w:type="paragraph" w:customStyle="1" w:styleId="lista2">
    <w:name w:val="lista 2"/>
    <w:basedOn w:val="testo"/>
    <w:pPr>
      <w:numPr>
        <w:numId w:val="4"/>
      </w:numPr>
      <w:tabs>
        <w:tab w:val="clear" w:pos="1004"/>
        <w:tab w:val="num" w:pos="567"/>
      </w:tabs>
      <w:spacing w:before="60" w:after="60"/>
      <w:ind w:left="567" w:hanging="283"/>
    </w:pPr>
  </w:style>
  <w:style w:type="paragraph" w:customStyle="1" w:styleId="lista3">
    <w:name w:val="lista 3"/>
    <w:basedOn w:val="testo"/>
    <w:pPr>
      <w:numPr>
        <w:ilvl w:val="1"/>
        <w:numId w:val="2"/>
      </w:numPr>
      <w:tabs>
        <w:tab w:val="clear" w:pos="1724"/>
        <w:tab w:val="num" w:pos="851"/>
      </w:tabs>
      <w:ind w:left="851" w:hanging="284"/>
    </w:pPr>
  </w:style>
  <w:style w:type="character" w:styleId="Collegamentoipertestuale">
    <w:name w:val="Hyperlink"/>
    <w:uiPriority w:val="99"/>
    <w:rPr>
      <w:color w:val="0000FF"/>
      <w:u w:val="single"/>
    </w:rPr>
  </w:style>
  <w:style w:type="paragraph" w:customStyle="1" w:styleId="nt">
    <w:name w:val="nt"/>
    <w:basedOn w:val="Normale"/>
    <w:pPr>
      <w:autoSpaceDE/>
      <w:autoSpaceDN/>
      <w:spacing w:before="100" w:beforeAutospacing="1" w:after="100" w:afterAutospacing="1"/>
    </w:pPr>
    <w:rPr>
      <w:color w:val="00000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listanumerata">
    <w:name w:val="lista numerata)"/>
    <w:basedOn w:val="lista"/>
    <w:pPr>
      <w:numPr>
        <w:numId w:val="20"/>
      </w:numPr>
      <w:spacing w:line="240" w:lineRule="auto"/>
    </w:pPr>
  </w:style>
  <w:style w:type="paragraph" w:customStyle="1" w:styleId="vocitabellaesposizione">
    <w:name w:val="voci tabella esposizione"/>
    <w:pPr>
      <w:keepNext/>
    </w:pPr>
    <w:rPr>
      <w:rFonts w:ascii="Comic Sans MS" w:hAnsi="Comic Sans MS"/>
    </w:rPr>
  </w:style>
  <w:style w:type="paragraph" w:customStyle="1" w:styleId="Extradiegetico">
    <w:name w:val="Extradiegetico"/>
    <w:basedOn w:val="Normale"/>
    <w:pPr>
      <w:autoSpaceDE/>
      <w:autoSpaceDN/>
      <w:jc w:val="both"/>
    </w:pPr>
  </w:style>
  <w:style w:type="paragraph" w:customStyle="1" w:styleId="Normal1">
    <w:name w:val="Normal1"/>
    <w:basedOn w:val="Normale"/>
    <w:pPr>
      <w:widowControl w:val="0"/>
      <w:suppressAutoHyphens/>
      <w:autoSpaceDE/>
      <w:autoSpaceDN/>
    </w:pPr>
    <w:rPr>
      <w:sz w:val="20"/>
      <w:szCs w:val="20"/>
    </w:rPr>
  </w:style>
  <w:style w:type="paragraph" w:styleId="Sommario1">
    <w:name w:val="toc 1"/>
    <w:basedOn w:val="Normale"/>
    <w:next w:val="Sommario2"/>
    <w:autoRedefine/>
    <w:uiPriority w:val="39"/>
    <w:pPr>
      <w:tabs>
        <w:tab w:val="left" w:pos="284"/>
        <w:tab w:val="right" w:leader="dot" w:pos="9639"/>
      </w:tabs>
      <w:ind w:left="284" w:hanging="284"/>
    </w:pPr>
    <w:rPr>
      <w:rFonts w:cs="Arial"/>
      <w:b/>
      <w:noProof/>
      <w:szCs w:val="20"/>
    </w:rPr>
  </w:style>
  <w:style w:type="paragraph" w:styleId="Sommario2">
    <w:name w:val="toc 2"/>
    <w:basedOn w:val="Normale"/>
    <w:next w:val="Sommario3"/>
    <w:autoRedefine/>
    <w:uiPriority w:val="39"/>
    <w:pPr>
      <w:tabs>
        <w:tab w:val="left" w:pos="992"/>
        <w:tab w:val="right" w:leader="dot" w:pos="9639"/>
      </w:tabs>
      <w:ind w:left="993" w:hanging="709"/>
    </w:pPr>
    <w:rPr>
      <w:noProof/>
      <w:szCs w:val="28"/>
      <w:lang w:val="en-US"/>
    </w:rPr>
  </w:style>
  <w:style w:type="paragraph" w:styleId="Sommario3">
    <w:name w:val="toc 3"/>
    <w:basedOn w:val="Normale"/>
    <w:next w:val="Normale"/>
    <w:autoRedefine/>
    <w:uiPriority w:val="39"/>
    <w:pPr>
      <w:tabs>
        <w:tab w:val="left" w:pos="1701"/>
        <w:tab w:val="right" w:leader="dot" w:pos="9639"/>
      </w:tabs>
      <w:ind w:left="1701" w:hanging="709"/>
    </w:pPr>
    <w:rPr>
      <w:noProof/>
      <w:szCs w:val="20"/>
    </w:rPr>
  </w:style>
  <w:style w:type="paragraph" w:styleId="Sommario4">
    <w:name w:val="toc 4"/>
    <w:basedOn w:val="Normale"/>
    <w:next w:val="Normale"/>
    <w:autoRedefine/>
    <w:semiHidden/>
    <w:pPr>
      <w:tabs>
        <w:tab w:val="right" w:leader="dot" w:pos="9639"/>
      </w:tabs>
      <w:ind w:left="2552" w:hanging="851"/>
    </w:pPr>
    <w:rPr>
      <w:noProof/>
      <w:szCs w:val="20"/>
    </w:rPr>
  </w:style>
  <w:style w:type="paragraph" w:styleId="Sommario5">
    <w:name w:val="toc 5"/>
    <w:basedOn w:val="Normale"/>
    <w:next w:val="Normale"/>
    <w:autoRedefine/>
    <w:semiHidden/>
    <w:pPr>
      <w:tabs>
        <w:tab w:val="right" w:leader="dot" w:pos="9639"/>
      </w:tabs>
      <w:ind w:left="2552"/>
    </w:pPr>
    <w:rPr>
      <w:noProof/>
      <w:sz w:val="20"/>
      <w:szCs w:val="22"/>
    </w:rPr>
  </w:style>
  <w:style w:type="paragraph" w:styleId="Sommario6">
    <w:name w:val="toc 6"/>
    <w:basedOn w:val="Normale"/>
    <w:next w:val="Normale"/>
    <w:autoRedefine/>
    <w:semiHidden/>
    <w:pPr>
      <w:ind w:left="1200"/>
    </w:pPr>
    <w:rPr>
      <w:sz w:val="20"/>
      <w:szCs w:val="20"/>
    </w:rPr>
  </w:style>
  <w:style w:type="paragraph" w:styleId="Sommario7">
    <w:name w:val="toc 7"/>
    <w:basedOn w:val="Normale"/>
    <w:next w:val="Normale"/>
    <w:autoRedefine/>
    <w:semiHidden/>
    <w:pPr>
      <w:ind w:left="1440"/>
    </w:pPr>
    <w:rPr>
      <w:sz w:val="20"/>
      <w:szCs w:val="20"/>
    </w:rPr>
  </w:style>
  <w:style w:type="paragraph" w:styleId="Sommario8">
    <w:name w:val="toc 8"/>
    <w:basedOn w:val="Normale"/>
    <w:next w:val="Normale"/>
    <w:autoRedefine/>
    <w:semiHidden/>
    <w:pPr>
      <w:ind w:left="1680"/>
    </w:pPr>
    <w:rPr>
      <w:sz w:val="20"/>
      <w:szCs w:val="20"/>
    </w:rPr>
  </w:style>
  <w:style w:type="paragraph" w:styleId="Sommario9">
    <w:name w:val="toc 9"/>
    <w:basedOn w:val="Normale"/>
    <w:next w:val="Normale"/>
    <w:autoRedefine/>
    <w:semiHidden/>
    <w:pPr>
      <w:ind w:left="1920"/>
    </w:pPr>
    <w:rPr>
      <w:sz w:val="20"/>
      <w:szCs w:val="20"/>
    </w:rPr>
  </w:style>
  <w:style w:type="character" w:styleId="Collegamentovisitato">
    <w:name w:val="FollowedHyperlink"/>
    <w:semiHidden/>
    <w:rPr>
      <w:color w:val="800080"/>
      <w:u w:val="single"/>
    </w:rPr>
  </w:style>
  <w:style w:type="paragraph" w:styleId="Testonormale">
    <w:name w:val="Plain Text"/>
    <w:basedOn w:val="Normale"/>
    <w:semiHidden/>
    <w:pPr>
      <w:autoSpaceDE/>
      <w:autoSpaceDN/>
    </w:pPr>
    <w:rPr>
      <w:rFonts w:ascii="Courier New" w:hAnsi="Courier New" w:cs="Courier New"/>
      <w:sz w:val="20"/>
      <w:szCs w:val="20"/>
    </w:rPr>
  </w:style>
  <w:style w:type="paragraph" w:customStyle="1" w:styleId="tabellaruoli">
    <w:name w:val="tabella ruoli"/>
    <w:basedOn w:val="testo"/>
    <w:pPr>
      <w:spacing w:line="240" w:lineRule="auto"/>
      <w:ind w:firstLine="0"/>
      <w:jc w:val="center"/>
    </w:pPr>
    <w:rPr>
      <w:rFonts w:ascii="Arial" w:hAnsi="Arial" w:cs="Arial"/>
      <w:sz w:val="18"/>
    </w:rPr>
  </w:style>
  <w:style w:type="character" w:styleId="Numeropagina">
    <w:name w:val="page number"/>
    <w:basedOn w:val="Caratterepredefinitoparagrafo"/>
    <w:semiHidden/>
  </w:style>
  <w:style w:type="paragraph" w:styleId="Corpodeltesto">
    <w:name w:val="Body Text"/>
    <w:basedOn w:val="Normale"/>
    <w:semiHidden/>
    <w:pPr>
      <w:autoSpaceDE/>
      <w:autoSpaceDN/>
      <w:jc w:val="both"/>
    </w:pPr>
    <w:rPr>
      <w:rFonts w:ascii="Times" w:eastAsia="Times" w:hAnsi="Times"/>
      <w:szCs w:val="20"/>
    </w:rPr>
  </w:style>
  <w:style w:type="paragraph" w:styleId="Rientrocorpodeltesto">
    <w:name w:val="Body Text Indent"/>
    <w:basedOn w:val="Normale"/>
    <w:semiHidden/>
    <w:pPr>
      <w:autoSpaceDE/>
      <w:autoSpaceDN/>
      <w:ind w:firstLine="360"/>
    </w:pPr>
  </w:style>
  <w:style w:type="paragraph" w:styleId="Corpodeltesto2">
    <w:name w:val="Body Text 2"/>
    <w:basedOn w:val="Normale"/>
    <w:semiHidden/>
    <w:pPr>
      <w:autoSpaceDE/>
      <w:autoSpaceDN/>
      <w:spacing w:before="60" w:after="60"/>
      <w:jc w:val="both"/>
    </w:pPr>
  </w:style>
  <w:style w:type="paragraph" w:styleId="Titolo">
    <w:name w:val="Title"/>
    <w:basedOn w:val="Normale"/>
    <w:qFormat/>
    <w:pPr>
      <w:autoSpaceDE/>
      <w:autoSpaceDN/>
      <w:jc w:val="center"/>
    </w:pPr>
    <w:rPr>
      <w:b/>
      <w:bCs/>
    </w:rPr>
  </w:style>
  <w:style w:type="paragraph" w:styleId="Sottotitolo">
    <w:name w:val="Subtitle"/>
    <w:basedOn w:val="Normale"/>
    <w:qFormat/>
    <w:pPr>
      <w:autoSpaceDE/>
      <w:autoSpaceDN/>
      <w:jc w:val="center"/>
    </w:pPr>
    <w:rPr>
      <w:rFonts w:ascii="Garamond" w:hAnsi="Garamond"/>
      <w:b/>
      <w:bCs/>
      <w:smallCaps/>
      <w:sz w:val="32"/>
    </w:rPr>
  </w:style>
  <w:style w:type="character" w:styleId="Rimandonotaapidipagina">
    <w:name w:val="footnote reference"/>
    <w:semiHidden/>
    <w:rPr>
      <w:vertAlign w:val="superscript"/>
    </w:rPr>
  </w:style>
  <w:style w:type="paragraph" w:styleId="Testonotaapidipagina">
    <w:name w:val="footnote text"/>
    <w:basedOn w:val="Normale"/>
    <w:semiHidden/>
    <w:rPr>
      <w:sz w:val="20"/>
      <w:szCs w:val="20"/>
    </w:rPr>
  </w:style>
  <w:style w:type="paragraph" w:customStyle="1" w:styleId="titolodeldocumento">
    <w:name w:val="titolo del documento"/>
    <w:basedOn w:val="Normale"/>
    <w:pPr>
      <w:jc w:val="center"/>
    </w:pPr>
    <w:rPr>
      <w:rFonts w:ascii="Arial" w:hAnsi="Arial" w:cs="Arial"/>
      <w:b/>
      <w:bCs/>
      <w:smallCaps/>
      <w:sz w:val="32"/>
      <w:szCs w:val="32"/>
    </w:rPr>
  </w:style>
  <w:style w:type="paragraph" w:styleId="NormaleWeb">
    <w:name w:val="Normal (Web)"/>
    <w:basedOn w:val="Normale"/>
    <w:uiPriority w:val="99"/>
    <w:pPr>
      <w:autoSpaceDE/>
      <w:autoSpaceDN/>
    </w:pPr>
    <w:rPr>
      <w:rFonts w:ascii="Verdana" w:hAnsi="Verdana"/>
      <w:sz w:val="14"/>
      <w:szCs w:val="14"/>
    </w:rPr>
  </w:style>
  <w:style w:type="paragraph" w:customStyle="1" w:styleId="titolo-2">
    <w:name w:val="titolo-2"/>
    <w:basedOn w:val="Normale"/>
    <w:pPr>
      <w:autoSpaceDE/>
      <w:autoSpaceDN/>
      <w:jc w:val="center"/>
    </w:pPr>
    <w:rPr>
      <w:rFonts w:ascii="Verdana" w:hAnsi="Verdana"/>
      <w:b/>
      <w:bCs/>
      <w:sz w:val="15"/>
      <w:szCs w:val="15"/>
    </w:rPr>
  </w:style>
  <w:style w:type="paragraph" w:customStyle="1" w:styleId="titolo-3">
    <w:name w:val="titolo-3"/>
    <w:basedOn w:val="Normale"/>
    <w:pPr>
      <w:autoSpaceDE/>
      <w:autoSpaceDN/>
      <w:jc w:val="center"/>
    </w:pPr>
    <w:rPr>
      <w:rFonts w:ascii="Verdana" w:hAnsi="Verdana"/>
      <w:sz w:val="15"/>
      <w:szCs w:val="15"/>
    </w:rPr>
  </w:style>
  <w:style w:type="character" w:customStyle="1" w:styleId="PidipaginaCarattere">
    <w:name w:val="Piè di pagina Carattere"/>
    <w:link w:val="Pidipagina"/>
    <w:uiPriority w:val="99"/>
    <w:rsid w:val="00865063"/>
    <w:rPr>
      <w:sz w:val="24"/>
      <w:szCs w:val="24"/>
    </w:rPr>
  </w:style>
  <w:style w:type="paragraph" w:customStyle="1" w:styleId="titolotabella">
    <w:name w:val="titolo tabella"/>
    <w:basedOn w:val="testo"/>
    <w:pPr>
      <w:keepNext/>
      <w:spacing w:before="240" w:after="60"/>
      <w:ind w:left="1276" w:hanging="1276"/>
    </w:pPr>
    <w:rPr>
      <w:rFonts w:ascii="Arial" w:hAnsi="Arial" w:cs="Arial"/>
      <w:sz w:val="18"/>
    </w:rPr>
  </w:style>
  <w:style w:type="paragraph" w:customStyle="1" w:styleId="testotabella">
    <w:name w:val="testo tabella"/>
    <w:basedOn w:val="testo"/>
    <w:pPr>
      <w:spacing w:before="40" w:after="40"/>
      <w:ind w:firstLine="0"/>
      <w:jc w:val="left"/>
    </w:pPr>
    <w:rPr>
      <w:rFonts w:ascii="Arial" w:hAnsi="Arial" w:cs="Arial"/>
      <w:sz w:val="18"/>
    </w:rPr>
  </w:style>
  <w:style w:type="paragraph" w:styleId="PreformattatoHTML">
    <w:name w:val="HTML Preformatted"/>
    <w:basedOn w:val="Normale"/>
    <w:link w:val="PreformattatoHTMLCarattere"/>
    <w:uiPriority w:val="99"/>
    <w:unhideWhenUsed/>
    <w:rsid w:val="000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formattatoHTMLCarattere">
    <w:name w:val="Preformattato HTML Carattere"/>
    <w:link w:val="PreformattatoHTML"/>
    <w:uiPriority w:val="99"/>
    <w:rsid w:val="000D24CA"/>
    <w:rPr>
      <w:rFonts w:ascii="Courier New" w:hAnsi="Courier New" w:cs="Courier New"/>
    </w:rPr>
  </w:style>
  <w:style w:type="paragraph" w:styleId="Testofumetto">
    <w:name w:val="Balloon Text"/>
    <w:basedOn w:val="Normale"/>
    <w:link w:val="TestofumettoCarattere"/>
    <w:uiPriority w:val="99"/>
    <w:semiHidden/>
    <w:unhideWhenUsed/>
    <w:rsid w:val="000B153F"/>
    <w:rPr>
      <w:rFonts w:ascii="Tahoma" w:hAnsi="Tahoma" w:cs="Tahoma"/>
      <w:sz w:val="16"/>
      <w:szCs w:val="16"/>
    </w:rPr>
  </w:style>
  <w:style w:type="character" w:customStyle="1" w:styleId="TestofumettoCarattere">
    <w:name w:val="Testo fumetto Carattere"/>
    <w:link w:val="Testofumetto"/>
    <w:uiPriority w:val="99"/>
    <w:semiHidden/>
    <w:rsid w:val="000B153F"/>
    <w:rPr>
      <w:rFonts w:ascii="Tahoma" w:hAnsi="Tahoma" w:cs="Tahoma"/>
      <w:sz w:val="16"/>
      <w:szCs w:val="16"/>
    </w:rPr>
  </w:style>
  <w:style w:type="character" w:customStyle="1" w:styleId="IntestazioneCarattere">
    <w:name w:val="Intestazione Carattere"/>
    <w:link w:val="Intestazione"/>
    <w:rsid w:val="00C84CC1"/>
    <w:rPr>
      <w:sz w:val="24"/>
      <w:szCs w:val="24"/>
      <w:lang w:eastAsia="it-IT"/>
    </w:rPr>
  </w:style>
  <w:style w:type="character" w:styleId="Rimandocommento">
    <w:name w:val="annotation reference"/>
    <w:uiPriority w:val="99"/>
    <w:semiHidden/>
    <w:unhideWhenUsed/>
    <w:rsid w:val="007839AF"/>
    <w:rPr>
      <w:sz w:val="16"/>
      <w:szCs w:val="16"/>
    </w:rPr>
  </w:style>
  <w:style w:type="paragraph" w:styleId="Testocommento">
    <w:name w:val="annotation text"/>
    <w:basedOn w:val="Normale"/>
    <w:link w:val="TestocommentoCarattere"/>
    <w:uiPriority w:val="99"/>
    <w:semiHidden/>
    <w:unhideWhenUsed/>
    <w:rsid w:val="007839AF"/>
    <w:rPr>
      <w:sz w:val="20"/>
      <w:szCs w:val="20"/>
    </w:rPr>
  </w:style>
  <w:style w:type="character" w:customStyle="1" w:styleId="TestocommentoCarattere">
    <w:name w:val="Testo commento Carattere"/>
    <w:link w:val="Testocommento"/>
    <w:uiPriority w:val="99"/>
    <w:semiHidden/>
    <w:rsid w:val="007839AF"/>
    <w:rPr>
      <w:lang w:eastAsia="it-IT"/>
    </w:rPr>
  </w:style>
  <w:style w:type="paragraph" w:styleId="Soggettocommento">
    <w:name w:val="annotation subject"/>
    <w:basedOn w:val="Testocommento"/>
    <w:next w:val="Testocommento"/>
    <w:link w:val="SoggettocommentoCarattere"/>
    <w:uiPriority w:val="99"/>
    <w:semiHidden/>
    <w:unhideWhenUsed/>
    <w:rsid w:val="007839AF"/>
    <w:rPr>
      <w:b/>
      <w:bCs/>
    </w:rPr>
  </w:style>
  <w:style w:type="character" w:customStyle="1" w:styleId="SoggettocommentoCarattere">
    <w:name w:val="Soggetto commento Carattere"/>
    <w:link w:val="Soggettocommento"/>
    <w:uiPriority w:val="99"/>
    <w:semiHidden/>
    <w:rsid w:val="007839AF"/>
    <w:rPr>
      <w:b/>
      <w:bCs/>
      <w:lang w:eastAsia="it-IT"/>
    </w:rPr>
  </w:style>
  <w:style w:type="table" w:styleId="Grigliatabella">
    <w:name w:val="Table Grid"/>
    <w:basedOn w:val="Tabellanormale"/>
    <w:uiPriority w:val="59"/>
    <w:rsid w:val="005F3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rsid w:val="008D5F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style>
  <w:style w:type="paragraph" w:styleId="Titolo1">
    <w:name w:val="heading 1"/>
    <w:basedOn w:val="Normale"/>
    <w:next w:val="Normale"/>
    <w:qFormat/>
    <w:pPr>
      <w:keepNext/>
      <w:spacing w:before="360" w:after="120"/>
      <w:ind w:left="425" w:hanging="425"/>
      <w:jc w:val="both"/>
      <w:outlineLvl w:val="0"/>
    </w:pPr>
    <w:rPr>
      <w:rFonts w:ascii="Arial" w:hAnsi="Arial" w:cs="Arial"/>
      <w:b/>
      <w:bCs/>
      <w:sz w:val="32"/>
      <w:szCs w:val="28"/>
    </w:rPr>
  </w:style>
  <w:style w:type="paragraph" w:styleId="Titolo2">
    <w:name w:val="heading 2"/>
    <w:basedOn w:val="Normale"/>
    <w:next w:val="Normale"/>
    <w:qFormat/>
    <w:pPr>
      <w:keepNext/>
      <w:spacing w:before="240" w:after="120"/>
      <w:ind w:left="709" w:hanging="709"/>
      <w:outlineLvl w:val="1"/>
    </w:pPr>
    <w:rPr>
      <w:rFonts w:ascii="Arial" w:hAnsi="Arial" w:cs="Arial"/>
      <w:b/>
      <w:bCs/>
      <w:sz w:val="28"/>
    </w:rPr>
  </w:style>
  <w:style w:type="paragraph" w:styleId="Titolo3">
    <w:name w:val="heading 3"/>
    <w:basedOn w:val="Normale"/>
    <w:next w:val="Normale"/>
    <w:qFormat/>
    <w:pPr>
      <w:keepNext/>
      <w:spacing w:before="200" w:after="120"/>
      <w:ind w:left="709" w:hanging="709"/>
      <w:jc w:val="both"/>
      <w:outlineLvl w:val="2"/>
    </w:pPr>
    <w:rPr>
      <w:rFonts w:ascii="Arial" w:hAnsi="Arial" w:cs="Arial"/>
      <w:b/>
      <w:bCs/>
      <w:iCs/>
    </w:rPr>
  </w:style>
  <w:style w:type="paragraph" w:styleId="Titolo4">
    <w:name w:val="heading 4"/>
    <w:basedOn w:val="Normale"/>
    <w:next w:val="Normale"/>
    <w:qFormat/>
    <w:pPr>
      <w:keepNext/>
      <w:spacing w:before="240" w:after="120"/>
      <w:ind w:left="851" w:hanging="851"/>
      <w:outlineLvl w:val="3"/>
    </w:pPr>
    <w:rPr>
      <w:rFonts w:ascii="Arial" w:hAnsi="Arial" w:cs="Arial"/>
      <w:b/>
      <w:bCs/>
      <w:sz w:val="22"/>
      <w:szCs w:val="22"/>
    </w:rPr>
  </w:style>
  <w:style w:type="paragraph" w:styleId="Titolo5">
    <w:name w:val="heading 5"/>
    <w:basedOn w:val="Normale"/>
    <w:next w:val="Normale"/>
    <w:qFormat/>
    <w:pPr>
      <w:keepNext/>
      <w:spacing w:before="120" w:after="120"/>
      <w:outlineLvl w:val="4"/>
    </w:pPr>
    <w:rPr>
      <w:rFonts w:ascii="Arial" w:hAnsi="Arial" w:cs="Arial"/>
      <w:b/>
      <w:bCs/>
      <w:sz w:val="22"/>
    </w:rPr>
  </w:style>
  <w:style w:type="paragraph" w:styleId="Titolo6">
    <w:name w:val="heading 6"/>
    <w:basedOn w:val="Normale"/>
    <w:next w:val="Normale"/>
    <w:qFormat/>
    <w:pPr>
      <w:keepNext/>
      <w:jc w:val="both"/>
      <w:outlineLvl w:val="5"/>
    </w:pPr>
    <w:rPr>
      <w:b/>
      <w:bCs/>
    </w:rPr>
  </w:style>
  <w:style w:type="paragraph" w:styleId="Titolo7">
    <w:name w:val="heading 7"/>
    <w:basedOn w:val="Normale"/>
    <w:next w:val="Normale"/>
    <w:qFormat/>
    <w:pPr>
      <w:keepNext/>
      <w:spacing w:before="360" w:after="320"/>
      <w:outlineLvl w:val="6"/>
    </w:pPr>
    <w:rPr>
      <w:rFonts w:ascii="Arial" w:hAnsi="Arial" w:cs="Arial"/>
      <w:b/>
      <w:bCs/>
      <w:smallCaps/>
      <w:sz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t1">
    <w:name w:val="lt1"/>
    <w:basedOn w:val="Normale"/>
    <w:pPr>
      <w:autoSpaceDE/>
      <w:autoSpaceDN/>
      <w:spacing w:before="100" w:beforeAutospacing="1" w:after="100" w:afterAutospacing="1"/>
    </w:pPr>
    <w:rPr>
      <w:color w:val="000000"/>
    </w:rPr>
  </w:style>
  <w:style w:type="paragraph" w:customStyle="1" w:styleId="lista">
    <w:name w:val="lista"/>
    <w:basedOn w:val="testo"/>
    <w:pPr>
      <w:numPr>
        <w:numId w:val="1"/>
      </w:numPr>
      <w:tabs>
        <w:tab w:val="clear" w:pos="927"/>
        <w:tab w:val="num" w:pos="284"/>
      </w:tabs>
      <w:spacing w:before="60" w:after="60"/>
      <w:ind w:left="284" w:hanging="284"/>
    </w:pPr>
  </w:style>
  <w:style w:type="paragraph" w:customStyle="1" w:styleId="testo">
    <w:name w:val="testo"/>
    <w:basedOn w:val="Normale"/>
    <w:pPr>
      <w:spacing w:line="288" w:lineRule="auto"/>
      <w:ind w:firstLine="284"/>
      <w:jc w:val="both"/>
    </w:pPr>
  </w:style>
  <w:style w:type="paragraph" w:customStyle="1" w:styleId="intestazionetabella">
    <w:name w:val="intestazione tabella"/>
    <w:basedOn w:val="testo"/>
    <w:pPr>
      <w:keepNext/>
      <w:spacing w:before="240" w:after="120"/>
      <w:ind w:left="1276" w:hanging="1276"/>
    </w:pPr>
    <w:rPr>
      <w:b/>
      <w:bCs/>
    </w:rPr>
  </w:style>
  <w:style w:type="paragraph" w:customStyle="1" w:styleId="lista2">
    <w:name w:val="lista 2"/>
    <w:basedOn w:val="testo"/>
    <w:pPr>
      <w:numPr>
        <w:numId w:val="4"/>
      </w:numPr>
      <w:tabs>
        <w:tab w:val="clear" w:pos="1004"/>
        <w:tab w:val="num" w:pos="567"/>
      </w:tabs>
      <w:spacing w:before="60" w:after="60"/>
      <w:ind w:left="567" w:hanging="283"/>
    </w:pPr>
  </w:style>
  <w:style w:type="paragraph" w:customStyle="1" w:styleId="lista3">
    <w:name w:val="lista 3"/>
    <w:basedOn w:val="testo"/>
    <w:pPr>
      <w:numPr>
        <w:ilvl w:val="1"/>
        <w:numId w:val="2"/>
      </w:numPr>
      <w:tabs>
        <w:tab w:val="clear" w:pos="1724"/>
        <w:tab w:val="num" w:pos="851"/>
      </w:tabs>
      <w:ind w:left="851" w:hanging="284"/>
    </w:pPr>
  </w:style>
  <w:style w:type="character" w:styleId="Collegamentoipertestuale">
    <w:name w:val="Hyperlink"/>
    <w:uiPriority w:val="99"/>
    <w:rPr>
      <w:color w:val="0000FF"/>
      <w:u w:val="single"/>
    </w:rPr>
  </w:style>
  <w:style w:type="paragraph" w:customStyle="1" w:styleId="nt">
    <w:name w:val="nt"/>
    <w:basedOn w:val="Normale"/>
    <w:pPr>
      <w:autoSpaceDE/>
      <w:autoSpaceDN/>
      <w:spacing w:before="100" w:beforeAutospacing="1" w:after="100" w:afterAutospacing="1"/>
    </w:pPr>
    <w:rPr>
      <w:color w:val="00000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listanumerata">
    <w:name w:val="lista numerata)"/>
    <w:basedOn w:val="lista"/>
    <w:pPr>
      <w:numPr>
        <w:numId w:val="20"/>
      </w:numPr>
      <w:spacing w:line="240" w:lineRule="auto"/>
    </w:pPr>
  </w:style>
  <w:style w:type="paragraph" w:customStyle="1" w:styleId="vocitabellaesposizione">
    <w:name w:val="voci tabella esposizione"/>
    <w:pPr>
      <w:keepNext/>
    </w:pPr>
    <w:rPr>
      <w:rFonts w:ascii="Comic Sans MS" w:hAnsi="Comic Sans MS"/>
    </w:rPr>
  </w:style>
  <w:style w:type="paragraph" w:customStyle="1" w:styleId="Extradiegetico">
    <w:name w:val="Extradiegetico"/>
    <w:basedOn w:val="Normale"/>
    <w:pPr>
      <w:autoSpaceDE/>
      <w:autoSpaceDN/>
      <w:jc w:val="both"/>
    </w:pPr>
  </w:style>
  <w:style w:type="paragraph" w:customStyle="1" w:styleId="Normal1">
    <w:name w:val="Normal1"/>
    <w:basedOn w:val="Normale"/>
    <w:pPr>
      <w:widowControl w:val="0"/>
      <w:suppressAutoHyphens/>
      <w:autoSpaceDE/>
      <w:autoSpaceDN/>
    </w:pPr>
    <w:rPr>
      <w:sz w:val="20"/>
      <w:szCs w:val="20"/>
    </w:rPr>
  </w:style>
  <w:style w:type="paragraph" w:styleId="Sommario1">
    <w:name w:val="toc 1"/>
    <w:basedOn w:val="Normale"/>
    <w:next w:val="Sommario2"/>
    <w:autoRedefine/>
    <w:uiPriority w:val="39"/>
    <w:pPr>
      <w:tabs>
        <w:tab w:val="left" w:pos="284"/>
        <w:tab w:val="right" w:leader="dot" w:pos="9639"/>
      </w:tabs>
      <w:ind w:left="284" w:hanging="284"/>
    </w:pPr>
    <w:rPr>
      <w:rFonts w:cs="Arial"/>
      <w:b/>
      <w:noProof/>
      <w:szCs w:val="20"/>
    </w:rPr>
  </w:style>
  <w:style w:type="paragraph" w:styleId="Sommario2">
    <w:name w:val="toc 2"/>
    <w:basedOn w:val="Normale"/>
    <w:next w:val="Sommario3"/>
    <w:autoRedefine/>
    <w:uiPriority w:val="39"/>
    <w:pPr>
      <w:tabs>
        <w:tab w:val="left" w:pos="992"/>
        <w:tab w:val="right" w:leader="dot" w:pos="9639"/>
      </w:tabs>
      <w:ind w:left="993" w:hanging="709"/>
    </w:pPr>
    <w:rPr>
      <w:noProof/>
      <w:szCs w:val="28"/>
      <w:lang w:val="en-US"/>
    </w:rPr>
  </w:style>
  <w:style w:type="paragraph" w:styleId="Sommario3">
    <w:name w:val="toc 3"/>
    <w:basedOn w:val="Normale"/>
    <w:next w:val="Normale"/>
    <w:autoRedefine/>
    <w:uiPriority w:val="39"/>
    <w:pPr>
      <w:tabs>
        <w:tab w:val="left" w:pos="1701"/>
        <w:tab w:val="right" w:leader="dot" w:pos="9639"/>
      </w:tabs>
      <w:ind w:left="1701" w:hanging="709"/>
    </w:pPr>
    <w:rPr>
      <w:noProof/>
      <w:szCs w:val="20"/>
    </w:rPr>
  </w:style>
  <w:style w:type="paragraph" w:styleId="Sommario4">
    <w:name w:val="toc 4"/>
    <w:basedOn w:val="Normale"/>
    <w:next w:val="Normale"/>
    <w:autoRedefine/>
    <w:semiHidden/>
    <w:pPr>
      <w:tabs>
        <w:tab w:val="right" w:leader="dot" w:pos="9639"/>
      </w:tabs>
      <w:ind w:left="2552" w:hanging="851"/>
    </w:pPr>
    <w:rPr>
      <w:noProof/>
      <w:szCs w:val="20"/>
    </w:rPr>
  </w:style>
  <w:style w:type="paragraph" w:styleId="Sommario5">
    <w:name w:val="toc 5"/>
    <w:basedOn w:val="Normale"/>
    <w:next w:val="Normale"/>
    <w:autoRedefine/>
    <w:semiHidden/>
    <w:pPr>
      <w:tabs>
        <w:tab w:val="right" w:leader="dot" w:pos="9639"/>
      </w:tabs>
      <w:ind w:left="2552"/>
    </w:pPr>
    <w:rPr>
      <w:noProof/>
      <w:sz w:val="20"/>
      <w:szCs w:val="22"/>
    </w:rPr>
  </w:style>
  <w:style w:type="paragraph" w:styleId="Sommario6">
    <w:name w:val="toc 6"/>
    <w:basedOn w:val="Normale"/>
    <w:next w:val="Normale"/>
    <w:autoRedefine/>
    <w:semiHidden/>
    <w:pPr>
      <w:ind w:left="1200"/>
    </w:pPr>
    <w:rPr>
      <w:sz w:val="20"/>
      <w:szCs w:val="20"/>
    </w:rPr>
  </w:style>
  <w:style w:type="paragraph" w:styleId="Sommario7">
    <w:name w:val="toc 7"/>
    <w:basedOn w:val="Normale"/>
    <w:next w:val="Normale"/>
    <w:autoRedefine/>
    <w:semiHidden/>
    <w:pPr>
      <w:ind w:left="1440"/>
    </w:pPr>
    <w:rPr>
      <w:sz w:val="20"/>
      <w:szCs w:val="20"/>
    </w:rPr>
  </w:style>
  <w:style w:type="paragraph" w:styleId="Sommario8">
    <w:name w:val="toc 8"/>
    <w:basedOn w:val="Normale"/>
    <w:next w:val="Normale"/>
    <w:autoRedefine/>
    <w:semiHidden/>
    <w:pPr>
      <w:ind w:left="1680"/>
    </w:pPr>
    <w:rPr>
      <w:sz w:val="20"/>
      <w:szCs w:val="20"/>
    </w:rPr>
  </w:style>
  <w:style w:type="paragraph" w:styleId="Sommario9">
    <w:name w:val="toc 9"/>
    <w:basedOn w:val="Normale"/>
    <w:next w:val="Normale"/>
    <w:autoRedefine/>
    <w:semiHidden/>
    <w:pPr>
      <w:ind w:left="1920"/>
    </w:pPr>
    <w:rPr>
      <w:sz w:val="20"/>
      <w:szCs w:val="20"/>
    </w:rPr>
  </w:style>
  <w:style w:type="character" w:styleId="Collegamentovisitato">
    <w:name w:val="FollowedHyperlink"/>
    <w:semiHidden/>
    <w:rPr>
      <w:color w:val="800080"/>
      <w:u w:val="single"/>
    </w:rPr>
  </w:style>
  <w:style w:type="paragraph" w:styleId="Testonormale">
    <w:name w:val="Plain Text"/>
    <w:basedOn w:val="Normale"/>
    <w:semiHidden/>
    <w:pPr>
      <w:autoSpaceDE/>
      <w:autoSpaceDN/>
    </w:pPr>
    <w:rPr>
      <w:rFonts w:ascii="Courier New" w:hAnsi="Courier New" w:cs="Courier New"/>
      <w:sz w:val="20"/>
      <w:szCs w:val="20"/>
    </w:rPr>
  </w:style>
  <w:style w:type="paragraph" w:customStyle="1" w:styleId="tabellaruoli">
    <w:name w:val="tabella ruoli"/>
    <w:basedOn w:val="testo"/>
    <w:pPr>
      <w:spacing w:line="240" w:lineRule="auto"/>
      <w:ind w:firstLine="0"/>
      <w:jc w:val="center"/>
    </w:pPr>
    <w:rPr>
      <w:rFonts w:ascii="Arial" w:hAnsi="Arial" w:cs="Arial"/>
      <w:sz w:val="18"/>
    </w:rPr>
  </w:style>
  <w:style w:type="character" w:styleId="Numeropagina">
    <w:name w:val="page number"/>
    <w:basedOn w:val="Caratterepredefinitoparagrafo"/>
    <w:semiHidden/>
  </w:style>
  <w:style w:type="paragraph" w:styleId="Corpodeltesto">
    <w:name w:val="Body Text"/>
    <w:basedOn w:val="Normale"/>
    <w:semiHidden/>
    <w:pPr>
      <w:autoSpaceDE/>
      <w:autoSpaceDN/>
      <w:jc w:val="both"/>
    </w:pPr>
    <w:rPr>
      <w:rFonts w:ascii="Times" w:eastAsia="Times" w:hAnsi="Times"/>
      <w:szCs w:val="20"/>
    </w:rPr>
  </w:style>
  <w:style w:type="paragraph" w:styleId="Rientrocorpodeltesto">
    <w:name w:val="Body Text Indent"/>
    <w:basedOn w:val="Normale"/>
    <w:semiHidden/>
    <w:pPr>
      <w:autoSpaceDE/>
      <w:autoSpaceDN/>
      <w:ind w:firstLine="360"/>
    </w:pPr>
  </w:style>
  <w:style w:type="paragraph" w:styleId="Corpodeltesto2">
    <w:name w:val="Body Text 2"/>
    <w:basedOn w:val="Normale"/>
    <w:semiHidden/>
    <w:pPr>
      <w:autoSpaceDE/>
      <w:autoSpaceDN/>
      <w:spacing w:before="60" w:after="60"/>
      <w:jc w:val="both"/>
    </w:pPr>
  </w:style>
  <w:style w:type="paragraph" w:styleId="Titolo">
    <w:name w:val="Title"/>
    <w:basedOn w:val="Normale"/>
    <w:qFormat/>
    <w:pPr>
      <w:autoSpaceDE/>
      <w:autoSpaceDN/>
      <w:jc w:val="center"/>
    </w:pPr>
    <w:rPr>
      <w:b/>
      <w:bCs/>
    </w:rPr>
  </w:style>
  <w:style w:type="paragraph" w:styleId="Sottotitolo">
    <w:name w:val="Subtitle"/>
    <w:basedOn w:val="Normale"/>
    <w:qFormat/>
    <w:pPr>
      <w:autoSpaceDE/>
      <w:autoSpaceDN/>
      <w:jc w:val="center"/>
    </w:pPr>
    <w:rPr>
      <w:rFonts w:ascii="Garamond" w:hAnsi="Garamond"/>
      <w:b/>
      <w:bCs/>
      <w:smallCaps/>
      <w:sz w:val="32"/>
    </w:rPr>
  </w:style>
  <w:style w:type="character" w:styleId="Rimandonotaapidipagina">
    <w:name w:val="footnote reference"/>
    <w:semiHidden/>
    <w:rPr>
      <w:vertAlign w:val="superscript"/>
    </w:rPr>
  </w:style>
  <w:style w:type="paragraph" w:styleId="Testonotaapidipagina">
    <w:name w:val="footnote text"/>
    <w:basedOn w:val="Normale"/>
    <w:semiHidden/>
    <w:rPr>
      <w:sz w:val="20"/>
      <w:szCs w:val="20"/>
    </w:rPr>
  </w:style>
  <w:style w:type="paragraph" w:customStyle="1" w:styleId="titolodeldocumento">
    <w:name w:val="titolo del documento"/>
    <w:basedOn w:val="Normale"/>
    <w:pPr>
      <w:jc w:val="center"/>
    </w:pPr>
    <w:rPr>
      <w:rFonts w:ascii="Arial" w:hAnsi="Arial" w:cs="Arial"/>
      <w:b/>
      <w:bCs/>
      <w:smallCaps/>
      <w:sz w:val="32"/>
      <w:szCs w:val="32"/>
    </w:rPr>
  </w:style>
  <w:style w:type="paragraph" w:styleId="NormaleWeb">
    <w:name w:val="Normal (Web)"/>
    <w:basedOn w:val="Normale"/>
    <w:uiPriority w:val="99"/>
    <w:pPr>
      <w:autoSpaceDE/>
      <w:autoSpaceDN/>
    </w:pPr>
    <w:rPr>
      <w:rFonts w:ascii="Verdana" w:hAnsi="Verdana"/>
      <w:sz w:val="14"/>
      <w:szCs w:val="14"/>
    </w:rPr>
  </w:style>
  <w:style w:type="paragraph" w:customStyle="1" w:styleId="titolo-2">
    <w:name w:val="titolo-2"/>
    <w:basedOn w:val="Normale"/>
    <w:pPr>
      <w:autoSpaceDE/>
      <w:autoSpaceDN/>
      <w:jc w:val="center"/>
    </w:pPr>
    <w:rPr>
      <w:rFonts w:ascii="Verdana" w:hAnsi="Verdana"/>
      <w:b/>
      <w:bCs/>
      <w:sz w:val="15"/>
      <w:szCs w:val="15"/>
    </w:rPr>
  </w:style>
  <w:style w:type="paragraph" w:customStyle="1" w:styleId="titolo-3">
    <w:name w:val="titolo-3"/>
    <w:basedOn w:val="Normale"/>
    <w:pPr>
      <w:autoSpaceDE/>
      <w:autoSpaceDN/>
      <w:jc w:val="center"/>
    </w:pPr>
    <w:rPr>
      <w:rFonts w:ascii="Verdana" w:hAnsi="Verdana"/>
      <w:sz w:val="15"/>
      <w:szCs w:val="15"/>
    </w:rPr>
  </w:style>
  <w:style w:type="character" w:customStyle="1" w:styleId="PidipaginaCarattere">
    <w:name w:val="Piè di pagina Carattere"/>
    <w:link w:val="Pidipagina"/>
    <w:uiPriority w:val="99"/>
    <w:rsid w:val="00865063"/>
    <w:rPr>
      <w:sz w:val="24"/>
      <w:szCs w:val="24"/>
    </w:rPr>
  </w:style>
  <w:style w:type="paragraph" w:customStyle="1" w:styleId="titolotabella">
    <w:name w:val="titolo tabella"/>
    <w:basedOn w:val="testo"/>
    <w:pPr>
      <w:keepNext/>
      <w:spacing w:before="240" w:after="60"/>
      <w:ind w:left="1276" w:hanging="1276"/>
    </w:pPr>
    <w:rPr>
      <w:rFonts w:ascii="Arial" w:hAnsi="Arial" w:cs="Arial"/>
      <w:sz w:val="18"/>
    </w:rPr>
  </w:style>
  <w:style w:type="paragraph" w:customStyle="1" w:styleId="testotabella">
    <w:name w:val="testo tabella"/>
    <w:basedOn w:val="testo"/>
    <w:pPr>
      <w:spacing w:before="40" w:after="40"/>
      <w:ind w:firstLine="0"/>
      <w:jc w:val="left"/>
    </w:pPr>
    <w:rPr>
      <w:rFonts w:ascii="Arial" w:hAnsi="Arial" w:cs="Arial"/>
      <w:sz w:val="18"/>
    </w:rPr>
  </w:style>
  <w:style w:type="paragraph" w:styleId="PreformattatoHTML">
    <w:name w:val="HTML Preformatted"/>
    <w:basedOn w:val="Normale"/>
    <w:link w:val="PreformattatoHTMLCarattere"/>
    <w:uiPriority w:val="99"/>
    <w:unhideWhenUsed/>
    <w:rsid w:val="000D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formattatoHTMLCarattere">
    <w:name w:val="Preformattato HTML Carattere"/>
    <w:link w:val="PreformattatoHTML"/>
    <w:uiPriority w:val="99"/>
    <w:rsid w:val="000D24CA"/>
    <w:rPr>
      <w:rFonts w:ascii="Courier New" w:hAnsi="Courier New" w:cs="Courier New"/>
    </w:rPr>
  </w:style>
  <w:style w:type="paragraph" w:styleId="Testofumetto">
    <w:name w:val="Balloon Text"/>
    <w:basedOn w:val="Normale"/>
    <w:link w:val="TestofumettoCarattere"/>
    <w:uiPriority w:val="99"/>
    <w:semiHidden/>
    <w:unhideWhenUsed/>
    <w:rsid w:val="000B153F"/>
    <w:rPr>
      <w:rFonts w:ascii="Tahoma" w:hAnsi="Tahoma" w:cs="Tahoma"/>
      <w:sz w:val="16"/>
      <w:szCs w:val="16"/>
    </w:rPr>
  </w:style>
  <w:style w:type="character" w:customStyle="1" w:styleId="TestofumettoCarattere">
    <w:name w:val="Testo fumetto Carattere"/>
    <w:link w:val="Testofumetto"/>
    <w:uiPriority w:val="99"/>
    <w:semiHidden/>
    <w:rsid w:val="000B153F"/>
    <w:rPr>
      <w:rFonts w:ascii="Tahoma" w:hAnsi="Tahoma" w:cs="Tahoma"/>
      <w:sz w:val="16"/>
      <w:szCs w:val="16"/>
    </w:rPr>
  </w:style>
  <w:style w:type="character" w:customStyle="1" w:styleId="IntestazioneCarattere">
    <w:name w:val="Intestazione Carattere"/>
    <w:link w:val="Intestazione"/>
    <w:rsid w:val="00C84CC1"/>
    <w:rPr>
      <w:sz w:val="24"/>
      <w:szCs w:val="24"/>
      <w:lang w:eastAsia="it-IT"/>
    </w:rPr>
  </w:style>
  <w:style w:type="character" w:styleId="Rimandocommento">
    <w:name w:val="annotation reference"/>
    <w:uiPriority w:val="99"/>
    <w:semiHidden/>
    <w:unhideWhenUsed/>
    <w:rsid w:val="007839AF"/>
    <w:rPr>
      <w:sz w:val="16"/>
      <w:szCs w:val="16"/>
    </w:rPr>
  </w:style>
  <w:style w:type="paragraph" w:styleId="Testocommento">
    <w:name w:val="annotation text"/>
    <w:basedOn w:val="Normale"/>
    <w:link w:val="TestocommentoCarattere"/>
    <w:uiPriority w:val="99"/>
    <w:semiHidden/>
    <w:unhideWhenUsed/>
    <w:rsid w:val="007839AF"/>
    <w:rPr>
      <w:sz w:val="20"/>
      <w:szCs w:val="20"/>
    </w:rPr>
  </w:style>
  <w:style w:type="character" w:customStyle="1" w:styleId="TestocommentoCarattere">
    <w:name w:val="Testo commento Carattere"/>
    <w:link w:val="Testocommento"/>
    <w:uiPriority w:val="99"/>
    <w:semiHidden/>
    <w:rsid w:val="007839AF"/>
    <w:rPr>
      <w:lang w:eastAsia="it-IT"/>
    </w:rPr>
  </w:style>
  <w:style w:type="paragraph" w:styleId="Soggettocommento">
    <w:name w:val="annotation subject"/>
    <w:basedOn w:val="Testocommento"/>
    <w:next w:val="Testocommento"/>
    <w:link w:val="SoggettocommentoCarattere"/>
    <w:uiPriority w:val="99"/>
    <w:semiHidden/>
    <w:unhideWhenUsed/>
    <w:rsid w:val="007839AF"/>
    <w:rPr>
      <w:b/>
      <w:bCs/>
    </w:rPr>
  </w:style>
  <w:style w:type="character" w:customStyle="1" w:styleId="SoggettocommentoCarattere">
    <w:name w:val="Soggetto commento Carattere"/>
    <w:link w:val="Soggettocommento"/>
    <w:uiPriority w:val="99"/>
    <w:semiHidden/>
    <w:rsid w:val="007839AF"/>
    <w:rPr>
      <w:b/>
      <w:bCs/>
      <w:lang w:eastAsia="it-IT"/>
    </w:rPr>
  </w:style>
  <w:style w:type="table" w:styleId="Grigliatabella">
    <w:name w:val="Table Grid"/>
    <w:basedOn w:val="Tabellanormale"/>
    <w:uiPriority w:val="59"/>
    <w:rsid w:val="005F3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rsid w:val="008D5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6019">
      <w:bodyDiv w:val="1"/>
      <w:marLeft w:val="0"/>
      <w:marRight w:val="0"/>
      <w:marTop w:val="0"/>
      <w:marBottom w:val="0"/>
      <w:divBdr>
        <w:top w:val="none" w:sz="0" w:space="0" w:color="auto"/>
        <w:left w:val="none" w:sz="0" w:space="0" w:color="auto"/>
        <w:bottom w:val="none" w:sz="0" w:space="0" w:color="auto"/>
        <w:right w:val="none" w:sz="0" w:space="0" w:color="auto"/>
      </w:divBdr>
    </w:div>
    <w:div w:id="543564242">
      <w:bodyDiv w:val="1"/>
      <w:marLeft w:val="0"/>
      <w:marRight w:val="0"/>
      <w:marTop w:val="0"/>
      <w:marBottom w:val="0"/>
      <w:divBdr>
        <w:top w:val="none" w:sz="0" w:space="0" w:color="auto"/>
        <w:left w:val="none" w:sz="0" w:space="0" w:color="auto"/>
        <w:bottom w:val="none" w:sz="0" w:space="0" w:color="auto"/>
        <w:right w:val="none" w:sz="0" w:space="0" w:color="auto"/>
      </w:divBdr>
    </w:div>
    <w:div w:id="600140845">
      <w:bodyDiv w:val="1"/>
      <w:marLeft w:val="0"/>
      <w:marRight w:val="0"/>
      <w:marTop w:val="0"/>
      <w:marBottom w:val="0"/>
      <w:divBdr>
        <w:top w:val="none" w:sz="0" w:space="0" w:color="auto"/>
        <w:left w:val="none" w:sz="0" w:space="0" w:color="auto"/>
        <w:bottom w:val="none" w:sz="0" w:space="0" w:color="auto"/>
        <w:right w:val="none" w:sz="0" w:space="0" w:color="auto"/>
      </w:divBdr>
    </w:div>
    <w:div w:id="714354906">
      <w:bodyDiv w:val="1"/>
      <w:marLeft w:val="0"/>
      <w:marRight w:val="0"/>
      <w:marTop w:val="0"/>
      <w:marBottom w:val="0"/>
      <w:divBdr>
        <w:top w:val="none" w:sz="0" w:space="0" w:color="auto"/>
        <w:left w:val="none" w:sz="0" w:space="0" w:color="auto"/>
        <w:bottom w:val="none" w:sz="0" w:space="0" w:color="auto"/>
        <w:right w:val="none" w:sz="0" w:space="0" w:color="auto"/>
      </w:divBdr>
    </w:div>
    <w:div w:id="1067800204">
      <w:bodyDiv w:val="1"/>
      <w:marLeft w:val="0"/>
      <w:marRight w:val="0"/>
      <w:marTop w:val="0"/>
      <w:marBottom w:val="0"/>
      <w:divBdr>
        <w:top w:val="none" w:sz="0" w:space="0" w:color="auto"/>
        <w:left w:val="none" w:sz="0" w:space="0" w:color="auto"/>
        <w:bottom w:val="none" w:sz="0" w:space="0" w:color="auto"/>
        <w:right w:val="none" w:sz="0" w:space="0" w:color="auto"/>
      </w:divBdr>
    </w:div>
    <w:div w:id="1143935104">
      <w:bodyDiv w:val="1"/>
      <w:marLeft w:val="0"/>
      <w:marRight w:val="0"/>
      <w:marTop w:val="0"/>
      <w:marBottom w:val="0"/>
      <w:divBdr>
        <w:top w:val="none" w:sz="0" w:space="0" w:color="auto"/>
        <w:left w:val="none" w:sz="0" w:space="0" w:color="auto"/>
        <w:bottom w:val="none" w:sz="0" w:space="0" w:color="auto"/>
        <w:right w:val="none" w:sz="0" w:space="0" w:color="auto"/>
      </w:divBdr>
    </w:div>
    <w:div w:id="1277517494">
      <w:bodyDiv w:val="1"/>
      <w:marLeft w:val="0"/>
      <w:marRight w:val="0"/>
      <w:marTop w:val="0"/>
      <w:marBottom w:val="0"/>
      <w:divBdr>
        <w:top w:val="none" w:sz="0" w:space="0" w:color="auto"/>
        <w:left w:val="none" w:sz="0" w:space="0" w:color="auto"/>
        <w:bottom w:val="none" w:sz="0" w:space="0" w:color="auto"/>
        <w:right w:val="none" w:sz="0" w:space="0" w:color="auto"/>
      </w:divBdr>
    </w:div>
    <w:div w:id="1396927761">
      <w:bodyDiv w:val="1"/>
      <w:marLeft w:val="0"/>
      <w:marRight w:val="0"/>
      <w:marTop w:val="0"/>
      <w:marBottom w:val="0"/>
      <w:divBdr>
        <w:top w:val="none" w:sz="0" w:space="0" w:color="auto"/>
        <w:left w:val="none" w:sz="0" w:space="0" w:color="auto"/>
        <w:bottom w:val="none" w:sz="0" w:space="0" w:color="auto"/>
        <w:right w:val="none" w:sz="0" w:space="0" w:color="auto"/>
      </w:divBdr>
    </w:div>
    <w:div w:id="1469933806">
      <w:bodyDiv w:val="1"/>
      <w:marLeft w:val="0"/>
      <w:marRight w:val="0"/>
      <w:marTop w:val="0"/>
      <w:marBottom w:val="0"/>
      <w:divBdr>
        <w:top w:val="none" w:sz="0" w:space="0" w:color="auto"/>
        <w:left w:val="none" w:sz="0" w:space="0" w:color="auto"/>
        <w:bottom w:val="none" w:sz="0" w:space="0" w:color="auto"/>
        <w:right w:val="none" w:sz="0" w:space="0" w:color="auto"/>
      </w:divBdr>
    </w:div>
    <w:div w:id="1630358793">
      <w:bodyDiv w:val="1"/>
      <w:marLeft w:val="0"/>
      <w:marRight w:val="0"/>
      <w:marTop w:val="0"/>
      <w:marBottom w:val="0"/>
      <w:divBdr>
        <w:top w:val="none" w:sz="0" w:space="0" w:color="auto"/>
        <w:left w:val="none" w:sz="0" w:space="0" w:color="auto"/>
        <w:bottom w:val="none" w:sz="0" w:space="0" w:color="auto"/>
        <w:right w:val="none" w:sz="0" w:space="0" w:color="auto"/>
      </w:divBdr>
      <w:divsChild>
        <w:div w:id="1255823175">
          <w:marLeft w:val="0"/>
          <w:marRight w:val="0"/>
          <w:marTop w:val="0"/>
          <w:marBottom w:val="0"/>
          <w:divBdr>
            <w:top w:val="none" w:sz="0" w:space="0" w:color="auto"/>
            <w:left w:val="none" w:sz="0" w:space="0" w:color="auto"/>
            <w:bottom w:val="none" w:sz="0" w:space="0" w:color="auto"/>
            <w:right w:val="none" w:sz="0" w:space="0" w:color="auto"/>
          </w:divBdr>
        </w:div>
        <w:div w:id="2031099664">
          <w:marLeft w:val="0"/>
          <w:marRight w:val="0"/>
          <w:marTop w:val="0"/>
          <w:marBottom w:val="0"/>
          <w:divBdr>
            <w:top w:val="none" w:sz="0" w:space="0" w:color="auto"/>
            <w:left w:val="none" w:sz="0" w:space="0" w:color="auto"/>
            <w:bottom w:val="none" w:sz="0" w:space="0" w:color="auto"/>
            <w:right w:val="none" w:sz="0" w:space="0" w:color="auto"/>
          </w:divBdr>
        </w:div>
      </w:divsChild>
    </w:div>
    <w:div w:id="1727799379">
      <w:bodyDiv w:val="1"/>
      <w:marLeft w:val="0"/>
      <w:marRight w:val="0"/>
      <w:marTop w:val="0"/>
      <w:marBottom w:val="0"/>
      <w:divBdr>
        <w:top w:val="none" w:sz="0" w:space="0" w:color="auto"/>
        <w:left w:val="none" w:sz="0" w:space="0" w:color="auto"/>
        <w:bottom w:val="none" w:sz="0" w:space="0" w:color="auto"/>
        <w:right w:val="none" w:sz="0" w:space="0" w:color="auto"/>
      </w:divBdr>
    </w:div>
    <w:div w:id="1847557299">
      <w:bodyDiv w:val="1"/>
      <w:marLeft w:val="0"/>
      <w:marRight w:val="0"/>
      <w:marTop w:val="0"/>
      <w:marBottom w:val="0"/>
      <w:divBdr>
        <w:top w:val="none" w:sz="0" w:space="0" w:color="auto"/>
        <w:left w:val="none" w:sz="0" w:space="0" w:color="auto"/>
        <w:bottom w:val="none" w:sz="0" w:space="0" w:color="auto"/>
        <w:right w:val="none" w:sz="0" w:space="0" w:color="auto"/>
      </w:divBdr>
      <w:divsChild>
        <w:div w:id="1445618060">
          <w:marLeft w:val="0"/>
          <w:marRight w:val="0"/>
          <w:marTop w:val="0"/>
          <w:marBottom w:val="0"/>
          <w:divBdr>
            <w:top w:val="none" w:sz="0" w:space="0" w:color="auto"/>
            <w:left w:val="none" w:sz="0" w:space="0" w:color="auto"/>
            <w:bottom w:val="none" w:sz="0" w:space="0" w:color="auto"/>
            <w:right w:val="none" w:sz="0" w:space="0" w:color="auto"/>
          </w:divBdr>
          <w:divsChild>
            <w:div w:id="1458915168">
              <w:marLeft w:val="0"/>
              <w:marRight w:val="0"/>
              <w:marTop w:val="0"/>
              <w:marBottom w:val="0"/>
              <w:divBdr>
                <w:top w:val="none" w:sz="0" w:space="0" w:color="auto"/>
                <w:left w:val="none" w:sz="0" w:space="0" w:color="auto"/>
                <w:bottom w:val="none" w:sz="0" w:space="0" w:color="auto"/>
                <w:right w:val="none" w:sz="0" w:space="0" w:color="auto"/>
              </w:divBdr>
            </w:div>
          </w:divsChild>
        </w:div>
        <w:div w:id="1878659255">
          <w:marLeft w:val="0"/>
          <w:marRight w:val="0"/>
          <w:marTop w:val="0"/>
          <w:marBottom w:val="0"/>
          <w:divBdr>
            <w:top w:val="none" w:sz="0" w:space="0" w:color="auto"/>
            <w:left w:val="none" w:sz="0" w:space="0" w:color="auto"/>
            <w:bottom w:val="none" w:sz="0" w:space="0" w:color="auto"/>
            <w:right w:val="none" w:sz="0" w:space="0" w:color="auto"/>
          </w:divBdr>
          <w:divsChild>
            <w:div w:id="498426086">
              <w:marLeft w:val="0"/>
              <w:marRight w:val="0"/>
              <w:marTop w:val="0"/>
              <w:marBottom w:val="0"/>
              <w:divBdr>
                <w:top w:val="none" w:sz="0" w:space="0" w:color="auto"/>
                <w:left w:val="none" w:sz="0" w:space="0" w:color="auto"/>
                <w:bottom w:val="none" w:sz="0" w:space="0" w:color="auto"/>
                <w:right w:val="none" w:sz="0" w:space="0" w:color="auto"/>
              </w:divBdr>
            </w:div>
          </w:divsChild>
        </w:div>
        <w:div w:id="2003971549">
          <w:marLeft w:val="0"/>
          <w:marRight w:val="0"/>
          <w:marTop w:val="0"/>
          <w:marBottom w:val="0"/>
          <w:divBdr>
            <w:top w:val="none" w:sz="0" w:space="0" w:color="auto"/>
            <w:left w:val="none" w:sz="0" w:space="0" w:color="auto"/>
            <w:bottom w:val="none" w:sz="0" w:space="0" w:color="auto"/>
            <w:right w:val="none" w:sz="0" w:space="0" w:color="auto"/>
          </w:divBdr>
        </w:div>
      </w:divsChild>
    </w:div>
    <w:div w:id="19773747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ti%20applicazioni\Microsoft\Modelli\relazione%20un%20volo%20a%20du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Settings\Administrator\Dati applicazioni\Microsoft\Modelli\relazione un volo a due.dot</Template>
  <TotalTime>1</TotalTime>
  <Pages>5</Pages>
  <Words>1383</Words>
  <Characters>7886</Characters>
  <Application>Microsoft Macintosh Word</Application>
  <DocSecurity>0</DocSecurity>
  <Lines>65</Lines>
  <Paragraphs>18</Paragraphs>
  <ScaleCrop>false</ScaleCrop>
  <HeadingPairs>
    <vt:vector size="4" baseType="variant">
      <vt:variant>
        <vt:lpstr>Titolo</vt:lpstr>
      </vt:variant>
      <vt:variant>
        <vt:i4>1</vt:i4>
      </vt:variant>
      <vt:variant>
        <vt:lpstr>Headings</vt:lpstr>
      </vt:variant>
      <vt:variant>
        <vt:i4>27</vt:i4>
      </vt:variant>
    </vt:vector>
  </HeadingPairs>
  <TitlesOfParts>
    <vt:vector size="28" baseType="lpstr">
      <vt:lpstr>La Sapienza e la Gioia Corso Educatori 1998</vt:lpstr>
      <vt:lpstr>Riassunto</vt:lpstr>
      <vt:lpstr>1	Introduzione</vt:lpstr>
      <vt:lpstr>2	Proposta di titolo</vt:lpstr>
      <vt:lpstr>3	Progetto di immagine: “La creazione dell’uomo” di Marc Chagall</vt:lpstr>
      <vt:lpstr>3	Spunti teorici</vt:lpstr>
      <vt:lpstr>    3.1	Il Paraclito, lo Spirito “persona” della teologia giovannea</vt:lpstr>
      <vt:lpstr>    3.2	C’è spirito e Spirito!</vt:lpstr>
      <vt:lpstr>    3.3	Il visibile e l’invisibile</vt:lpstr>
      <vt:lpstr>    3.4	Uno Spirito che abita ogni uomo</vt:lpstr>
      <vt:lpstr>    3.5	Arte, ispirazione, creatività</vt:lpstr>
      <vt:lpstr>    3.6	Lo Spirito e l’Angelo custode</vt:lpstr>
      <vt:lpstr>4	Percorsi attuativi</vt:lpstr>
      <vt:lpstr>    4.1	I Venerdì della Cattedrale</vt:lpstr>
      <vt:lpstr>    4.2	«Vi annuncerà le cose che verranno». Le domeniche del Battistero</vt:lpstr>
      <vt:lpstr>    4.3	«Fino agli estremi confini della terra». Proposta per parrocchie e aree past</vt:lpstr>
      <vt:lpstr>    4.4	“Maestri dello Spirito”. La Chiesa d’Oriente, luce nella Chiesa universale</vt:lpstr>
      <vt:lpstr>    4.5	Quaresimale dell’economia e della finanza</vt:lpstr>
      <vt:lpstr>    4.6	«Andremo alla casa del Signore!». Venerdì Santo, pellegrinaggio della Miseri</vt:lpstr>
      <vt:lpstr>    4.7	Missione ai giovani di Novara</vt:lpstr>
      <vt:lpstr>    4.8	«Addomesticare il mondo e vedere l’invisibile». Il Piccolo Principe proposto</vt:lpstr>
      <vt:lpstr>    4.9	«Fammi conoscere, Signore, le tue vie» (Sal 25,4). Pellegrinaggio giubilare </vt:lpstr>
      <vt:lpstr>    4.10	“Con occhi nuovi”. Proposta per le scuole superiori</vt:lpstr>
      <vt:lpstr>    4.11	“Graffiti del Divino”. Spirito e Arte dalle origini cristiane alla contempo</vt:lpstr>
      <vt:lpstr>    4.12	“Il mondo degli spiriti, gli spiriti del mondo”. Caffè teologico a Novara</vt:lpstr>
      <vt:lpstr>    4.13	“Simboli, porte di accesso alla Scrittura”. Incontri biblici del giovedì ma</vt:lpstr>
      <vt:lpstr>    4.14	Cantata «Misericordiæ Vultus»</vt:lpstr>
      <vt:lpstr>    4.15	Musica e teatro</vt:lpstr>
    </vt:vector>
  </TitlesOfParts>
  <Company>Hewlett-Packard</Company>
  <LinksUpToDate>false</LinksUpToDate>
  <CharactersWithSpaces>9251</CharactersWithSpaces>
  <SharedDoc>false</SharedDoc>
  <HLinks>
    <vt:vector size="30" baseType="variant">
      <vt:variant>
        <vt:i4>2752513</vt:i4>
      </vt:variant>
      <vt:variant>
        <vt:i4>11871</vt:i4>
      </vt:variant>
      <vt:variant>
        <vt:i4>1027</vt:i4>
      </vt:variant>
      <vt:variant>
        <vt:i4>1</vt:i4>
      </vt:variant>
      <vt:variant>
        <vt:lpwstr>Marc Chagall, la-creazione-delluomo</vt:lpwstr>
      </vt:variant>
      <vt:variant>
        <vt:lpwstr/>
      </vt:variant>
      <vt:variant>
        <vt:i4>6750324</vt:i4>
      </vt:variant>
      <vt:variant>
        <vt:i4>12045</vt:i4>
      </vt:variant>
      <vt:variant>
        <vt:i4>1028</vt:i4>
      </vt:variant>
      <vt:variant>
        <vt:i4>1</vt:i4>
      </vt:variant>
      <vt:variant>
        <vt:lpwstr>La Creazione dell'Uomo in piazza duomo</vt:lpwstr>
      </vt:variant>
      <vt:variant>
        <vt:lpwstr/>
      </vt:variant>
      <vt:variant>
        <vt:i4>6946842</vt:i4>
      </vt:variant>
      <vt:variant>
        <vt:i4>12141</vt:i4>
      </vt:variant>
      <vt:variant>
        <vt:i4>1029</vt:i4>
      </vt:variant>
      <vt:variant>
        <vt:i4>1</vt:i4>
      </vt:variant>
      <vt:variant>
        <vt:lpwstr>insieme</vt:lpwstr>
      </vt:variant>
      <vt:variant>
        <vt:lpwstr/>
      </vt:variant>
      <vt:variant>
        <vt:i4>5898323</vt:i4>
      </vt:variant>
      <vt:variant>
        <vt:i4>43822</vt:i4>
      </vt:variant>
      <vt:variant>
        <vt:i4>1025</vt:i4>
      </vt:variant>
      <vt:variant>
        <vt:i4>1</vt:i4>
      </vt:variant>
      <vt:variant>
        <vt:lpwstr>titolo passio esteso</vt:lpwstr>
      </vt:variant>
      <vt:variant>
        <vt:lpwstr/>
      </vt:variant>
      <vt:variant>
        <vt:i4>5898323</vt:i4>
      </vt:variant>
      <vt:variant>
        <vt:i4>43824</vt:i4>
      </vt:variant>
      <vt:variant>
        <vt:i4>1026</vt:i4>
      </vt:variant>
      <vt:variant>
        <vt:i4>1</vt:i4>
      </vt:variant>
      <vt:variant>
        <vt:lpwstr>titolo passio esteso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Sapienza e la Gioia Corso Educatori 1998</dc:title>
  <dc:subject/>
  <dc:creator>...</dc:creator>
  <cp:keywords/>
  <dc:description/>
  <cp:lastModifiedBy>Riccardo Dellupi</cp:lastModifiedBy>
  <cp:revision>2</cp:revision>
  <cp:lastPrinted>2017-12-04T08:00:00Z</cp:lastPrinted>
  <dcterms:created xsi:type="dcterms:W3CDTF">2018-02-17T14:13:00Z</dcterms:created>
  <dcterms:modified xsi:type="dcterms:W3CDTF">2018-02-17T14:13:00Z</dcterms:modified>
</cp:coreProperties>
</file>